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3BB1AA71" w:rsidR="00657696" w:rsidRPr="003C555E" w:rsidRDefault="00977111" w:rsidP="002657AD">
      <w:pPr>
        <w:pStyle w:val="berschrift1"/>
        <w:rPr>
          <w:rFonts w:cs="Arial"/>
          <w:lang w:val="it-IT"/>
        </w:rPr>
      </w:pPr>
      <w:r w:rsidRPr="003C555E">
        <w:rPr>
          <w:rFonts w:cs="Arial"/>
          <w:lang w:val="it-IT"/>
        </w:rPr>
        <w:t>Modul</w:t>
      </w:r>
      <w:r w:rsidR="00395EAE" w:rsidRPr="003C555E">
        <w:rPr>
          <w:rFonts w:cs="Arial"/>
          <w:lang w:val="it-IT"/>
        </w:rPr>
        <w:t>o d’iscrizione all’inch</w:t>
      </w:r>
      <w:r w:rsidR="00FA6165" w:rsidRPr="003C555E">
        <w:rPr>
          <w:rFonts w:cs="Arial"/>
          <w:lang w:val="it-IT"/>
        </w:rPr>
        <w:t>ie</w:t>
      </w:r>
      <w:r w:rsidR="00395EAE" w:rsidRPr="003C555E">
        <w:rPr>
          <w:rFonts w:cs="Arial"/>
          <w:lang w:val="it-IT"/>
        </w:rPr>
        <w:t xml:space="preserve">sta standardizzata </w:t>
      </w:r>
      <w:r w:rsidR="00AC58F3">
        <w:rPr>
          <w:rFonts w:cs="Arial"/>
          <w:lang w:val="it-IT"/>
        </w:rPr>
        <w:t>nelle classi dell’ultimo anno</w:t>
      </w:r>
    </w:p>
    <w:p w14:paraId="4C26BF8A" w14:textId="087764A6" w:rsidR="00977111" w:rsidRPr="003C555E" w:rsidRDefault="00C5785D" w:rsidP="006579FC">
      <w:pPr>
        <w:rPr>
          <w:rFonts w:cs="Arial"/>
          <w:lang w:val="it-IT"/>
        </w:rPr>
      </w:pPr>
      <w:r w:rsidRPr="003C555E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3C555E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03C9991A" w:rsidR="006579FC" w:rsidRPr="003C555E" w:rsidRDefault="006B7084" w:rsidP="00521577">
      <w:pPr>
        <w:pStyle w:val="Absatztitel"/>
        <w:rPr>
          <w:lang w:val="it-IT"/>
        </w:rPr>
      </w:pPr>
      <w:r w:rsidRPr="003C555E">
        <w:rPr>
          <w:lang w:val="it-IT"/>
        </w:rPr>
        <w:t>ZEM CES</w:t>
      </w:r>
    </w:p>
    <w:p w14:paraId="4C103B33" w14:textId="77777777" w:rsidR="006579FC" w:rsidRPr="008C5304" w:rsidRDefault="006579FC" w:rsidP="00605E4C">
      <w:pPr>
        <w:spacing w:line="240" w:lineRule="auto"/>
        <w:rPr>
          <w:rFonts w:cs="Arial"/>
        </w:rPr>
      </w:pPr>
      <w:r w:rsidRPr="008C5304">
        <w:rPr>
          <w:rFonts w:cs="Arial"/>
        </w:rPr>
        <w:t>Stampfenbachstrasse 117</w:t>
      </w:r>
    </w:p>
    <w:p w14:paraId="25BBE7AC" w14:textId="54D2BBB8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8006 Z</w:t>
      </w:r>
      <w:r w:rsidR="00C5785D" w:rsidRPr="003C555E">
        <w:rPr>
          <w:rFonts w:cs="Arial"/>
          <w:lang w:val="it-IT"/>
        </w:rPr>
        <w:t>urigo</w:t>
      </w:r>
    </w:p>
    <w:p w14:paraId="34B38AA6" w14:textId="0662F791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E-Mail: sb-admin@</w:t>
      </w:r>
      <w:r w:rsidR="00F90C0B" w:rsidRPr="003C555E">
        <w:rPr>
          <w:rFonts w:cs="Arial"/>
          <w:lang w:val="it-IT"/>
        </w:rPr>
        <w:t>zemces.ch</w:t>
      </w:r>
    </w:p>
    <w:p w14:paraId="78C3FBB2" w14:textId="67C821E7" w:rsidR="00D954D0" w:rsidRPr="003C555E" w:rsidRDefault="00334F6C" w:rsidP="00521577">
      <w:pPr>
        <w:pStyle w:val="Absatztitel"/>
        <w:rPr>
          <w:lang w:val="it-IT"/>
        </w:rPr>
      </w:pPr>
      <w:r w:rsidRPr="003C555E">
        <w:rPr>
          <w:lang w:val="it-IT"/>
        </w:rPr>
        <w:t>Attenzione: Questo modulo è solo per le scuole non annunciate dell’ufficio responsabile del cantone.</w:t>
      </w:r>
    </w:p>
    <w:p w14:paraId="67F39D84" w14:textId="01D58E62" w:rsidR="00B437BF" w:rsidRPr="003C555E" w:rsidRDefault="00B437BF" w:rsidP="00D16C60">
      <w:pPr>
        <w:pStyle w:val="Absatztitel"/>
        <w:rPr>
          <w:lang w:val="it-IT"/>
        </w:rPr>
      </w:pPr>
      <w:r w:rsidRPr="003C555E">
        <w:rPr>
          <w:lang w:val="it-IT"/>
        </w:rPr>
        <w:t>Partecipazione</w:t>
      </w:r>
    </w:p>
    <w:p w14:paraId="042FE038" w14:textId="67D33BD6" w:rsidR="006579FC" w:rsidRPr="003C555E" w:rsidRDefault="00087E14" w:rsidP="00087E14">
      <w:pPr>
        <w:rPr>
          <w:lang w:val="it-IT"/>
        </w:rPr>
      </w:pPr>
      <w:r w:rsidRPr="00087E14">
        <w:rPr>
          <w:lang w:val="it-IT"/>
        </w:rPr>
        <w:t>Iscriviamo la nostra scuola all’inchiesta standardizzata nelle classi dell’ultimo anno.</w:t>
      </w:r>
      <w:r>
        <w:rPr>
          <w:lang w:val="it-IT"/>
        </w:rPr>
        <w:br/>
      </w:r>
      <w:r w:rsidRPr="00A46DD5">
        <w:rPr>
          <w:i/>
          <w:iCs/>
          <w:lang w:val="it-IT"/>
        </w:rPr>
        <w:t>Indicazione: Il contratto corrispondente sarà mandato dopo abbiamo ricevuto il modulo.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028"/>
        <w:gridCol w:w="8044"/>
      </w:tblGrid>
      <w:tr w:rsidR="007F18B0" w:rsidRPr="003C555E" w14:paraId="2D97257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5DBBDADA" w14:textId="2132426C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Scuola:</w:t>
            </w:r>
          </w:p>
        </w:tc>
        <w:tc>
          <w:tcPr>
            <w:tcW w:w="8044" w:type="dxa"/>
            <w:vAlign w:val="center"/>
          </w:tcPr>
          <w:p w14:paraId="0AC7C9D8" w14:textId="0BB43DBD" w:rsidR="007F18B0" w:rsidRPr="003C555E" w:rsidRDefault="00521577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r w:rsidR="007F18B0"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8B0" w:rsidRPr="003C555E">
              <w:rPr>
                <w:rFonts w:cs="Arial"/>
                <w:lang w:val="it-IT"/>
              </w:rPr>
              <w:instrText xml:space="preserve"> FORMTEXT </w:instrText>
            </w:r>
            <w:r w:rsidR="00000000">
              <w:rPr>
                <w:rFonts w:cs="Arial"/>
                <w:lang w:val="it-IT"/>
              </w:rPr>
            </w:r>
            <w:r w:rsidR="00000000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="007F18B0" w:rsidRPr="003C555E">
              <w:rPr>
                <w:rFonts w:cs="Arial"/>
                <w:lang w:val="it-IT"/>
              </w:rPr>
              <w:fldChar w:fldCharType="end"/>
            </w:r>
          </w:p>
        </w:tc>
      </w:tr>
      <w:tr w:rsidR="007F18B0" w:rsidRPr="003C555E" w14:paraId="055885A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1A85BA80" w14:textId="17CF7CD5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Cantone:</w:t>
            </w:r>
          </w:p>
        </w:tc>
        <w:tc>
          <w:tcPr>
            <w:tcW w:w="8044" w:type="dxa"/>
            <w:vAlign w:val="center"/>
          </w:tcPr>
          <w:p w14:paraId="175079AC" w14:textId="54C8FF1E" w:rsidR="007F18B0" w:rsidRPr="003C555E" w:rsidRDefault="007F18B0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</w:p>
        </w:tc>
      </w:tr>
    </w:tbl>
    <w:p w14:paraId="087AC48E" w14:textId="7B46C25F" w:rsidR="00C73467" w:rsidRPr="003C555E" w:rsidRDefault="009269D4" w:rsidP="00C20F3B">
      <w:pPr>
        <w:spacing w:before="120"/>
        <w:rPr>
          <w:lang w:val="it-IT"/>
        </w:rPr>
      </w:pPr>
      <w:r w:rsidRPr="003C555E">
        <w:rPr>
          <w:lang w:val="it-IT"/>
        </w:rPr>
        <w:t>I seguenti tipi di scuole sono rappresentati nella nostra scuola e partecipano all’inchiesta:</w:t>
      </w:r>
    </w:p>
    <w:tbl>
      <w:tblPr>
        <w:tblStyle w:val="Tabellenraster2"/>
        <w:tblW w:w="9072" w:type="dxa"/>
        <w:tblInd w:w="-5" w:type="dxa"/>
        <w:tblLook w:val="04A0" w:firstRow="1" w:lastRow="0" w:firstColumn="1" w:lastColumn="0" w:noHBand="0" w:noVBand="1"/>
      </w:tblPr>
      <w:tblGrid>
        <w:gridCol w:w="980"/>
        <w:gridCol w:w="8092"/>
      </w:tblGrid>
      <w:tr w:rsidR="00C73467" w:rsidRPr="003C555E" w14:paraId="05620CF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226CD154" w14:textId="142FBE12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521577" w:rsidRPr="003C555E">
              <w:rPr>
                <w:rFonts w:cs="Arial"/>
                <w:sz w:val="21"/>
                <w:szCs w:val="18"/>
                <w:lang w:val="it-IT"/>
              </w:rPr>
            </w:r>
            <w:r w:rsidR="00000000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43A75483" w14:textId="5F152974" w:rsidR="00C73467" w:rsidRPr="003C555E" w:rsidRDefault="002C16E2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Liceo</w:t>
            </w:r>
          </w:p>
        </w:tc>
      </w:tr>
      <w:tr w:rsidR="005A06AD" w:rsidRPr="003C555E" w14:paraId="0543DD74" w14:textId="77777777" w:rsidTr="005A06AD">
        <w:trPr>
          <w:trHeight w:val="397"/>
        </w:trPr>
        <w:tc>
          <w:tcPr>
            <w:tcW w:w="980" w:type="dxa"/>
            <w:vAlign w:val="center"/>
          </w:tcPr>
          <w:p w14:paraId="1D99393A" w14:textId="148B7B9E" w:rsidR="005A06AD" w:rsidRPr="003C555E" w:rsidRDefault="005A06AD" w:rsidP="005A06A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521577" w:rsidRPr="003C555E">
              <w:rPr>
                <w:rFonts w:cs="Arial"/>
                <w:sz w:val="21"/>
                <w:szCs w:val="18"/>
                <w:lang w:val="it-IT"/>
              </w:rPr>
            </w:r>
            <w:r w:rsidR="00000000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1A352E74" w14:textId="11CA2FCA" w:rsidR="005A06AD" w:rsidRPr="003C555E" w:rsidRDefault="005A06AD" w:rsidP="005A06AD">
            <w:pPr>
              <w:spacing w:after="0" w:line="240" w:lineRule="auto"/>
              <w:rPr>
                <w:rFonts w:cs="Arial"/>
                <w:lang w:val="it-IT"/>
              </w:rPr>
            </w:pPr>
            <w:r w:rsidRPr="005A06AD">
              <w:rPr>
                <w:rFonts w:cs="Arial"/>
                <w:lang w:val="it-IT"/>
              </w:rPr>
              <w:t>Scuola professionale</w:t>
            </w:r>
          </w:p>
        </w:tc>
      </w:tr>
      <w:tr w:rsidR="005A06AD" w:rsidRPr="003C555E" w14:paraId="22044A86" w14:textId="77777777" w:rsidTr="005A06AD">
        <w:trPr>
          <w:trHeight w:val="397"/>
        </w:trPr>
        <w:tc>
          <w:tcPr>
            <w:tcW w:w="980" w:type="dxa"/>
            <w:vAlign w:val="center"/>
          </w:tcPr>
          <w:p w14:paraId="75ECACCE" w14:textId="406D59BA" w:rsidR="005A06AD" w:rsidRPr="003C555E" w:rsidRDefault="005A06AD" w:rsidP="005A06A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521577" w:rsidRPr="003C555E">
              <w:rPr>
                <w:rFonts w:cs="Arial"/>
                <w:sz w:val="21"/>
                <w:szCs w:val="18"/>
                <w:lang w:val="it-IT"/>
              </w:rPr>
            </w:r>
            <w:r w:rsidR="00000000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13AE551F" w14:textId="14980D23" w:rsidR="005A06AD" w:rsidRPr="003C555E" w:rsidRDefault="005A06AD" w:rsidP="005A06AD">
            <w:pPr>
              <w:spacing w:after="0" w:line="240" w:lineRule="auto"/>
              <w:rPr>
                <w:rFonts w:cs="Arial"/>
                <w:lang w:val="it-IT"/>
              </w:rPr>
            </w:pPr>
            <w:r w:rsidRPr="005A06AD">
              <w:rPr>
                <w:rFonts w:cs="Arial"/>
                <w:lang w:val="it-IT"/>
              </w:rPr>
              <w:t>Scuola di maturità professionale</w:t>
            </w:r>
          </w:p>
        </w:tc>
      </w:tr>
      <w:tr w:rsidR="00C73467" w:rsidRPr="003C555E" w14:paraId="33C035F2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17935F4B" w14:textId="38D72762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521577" w:rsidRPr="003C555E">
              <w:rPr>
                <w:rFonts w:cs="Arial"/>
                <w:sz w:val="21"/>
                <w:szCs w:val="18"/>
                <w:lang w:val="it-IT"/>
              </w:rPr>
            </w:r>
            <w:r w:rsidR="00000000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0BBB83E9" w14:textId="51D43A6C" w:rsidR="00C73467" w:rsidRPr="003C555E" w:rsidRDefault="003669A7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 specializzata</w:t>
            </w:r>
          </w:p>
        </w:tc>
      </w:tr>
      <w:tr w:rsidR="00AD3DE9" w:rsidRPr="008059DF" w14:paraId="6342EF6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6FE25682" w14:textId="197863E5" w:rsidR="00AD3DE9" w:rsidRPr="003C555E" w:rsidRDefault="00AD3DE9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521577" w:rsidRPr="003C555E">
              <w:rPr>
                <w:rFonts w:cs="Arial"/>
                <w:sz w:val="21"/>
                <w:szCs w:val="18"/>
                <w:lang w:val="it-IT"/>
              </w:rPr>
            </w:r>
            <w:r w:rsidR="00000000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591DB202" w14:textId="191F32D4" w:rsidR="00AD3DE9" w:rsidRPr="003C555E" w:rsidRDefault="00AD3DE9" w:rsidP="00AD3DE9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Scuola media di commercio, di economia e/o d’informatica</w:t>
            </w:r>
          </w:p>
        </w:tc>
      </w:tr>
    </w:tbl>
    <w:p w14:paraId="765C0650" w14:textId="6687E201" w:rsidR="001C075E" w:rsidRPr="003C555E" w:rsidRDefault="00B93D9B" w:rsidP="00D16C60">
      <w:pPr>
        <w:pStyle w:val="Absatztitel"/>
        <w:rPr>
          <w:lang w:val="it-IT"/>
        </w:rPr>
      </w:pPr>
      <w:r w:rsidRPr="003C555E">
        <w:rPr>
          <w:lang w:val="it-IT"/>
        </w:rPr>
        <w:t>Commenti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075E" w:rsidRPr="003C555E" w14:paraId="6C283C11" w14:textId="77777777" w:rsidTr="005A72AD">
        <w:tc>
          <w:tcPr>
            <w:tcW w:w="9067" w:type="dxa"/>
            <w:vAlign w:val="center"/>
          </w:tcPr>
          <w:p w14:paraId="436B23C6" w14:textId="3D25D5FA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20333AFB" w14:textId="472BC739" w:rsidR="001C075E" w:rsidRPr="003C555E" w:rsidRDefault="008A0501" w:rsidP="00D16C60">
      <w:pPr>
        <w:pStyle w:val="Absatztitel"/>
        <w:rPr>
          <w:lang w:val="it-IT"/>
        </w:rPr>
      </w:pPr>
      <w:r w:rsidRPr="003C555E">
        <w:rPr>
          <w:lang w:val="it-IT"/>
        </w:rPr>
        <w:t xml:space="preserve">Contatto da parte della scuola responsabile per l’inchiesta standardizzata </w:t>
      </w:r>
      <w:r w:rsidR="00EA764D" w:rsidRPr="00EA764D">
        <w:rPr>
          <w:lang w:val="it-IT"/>
        </w:rPr>
        <w:t>nelle classi dell’ultimo anno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1728"/>
        <w:gridCol w:w="7339"/>
      </w:tblGrid>
      <w:tr w:rsidR="009A0E74" w:rsidRPr="003C555E" w14:paraId="1F9260F7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686A6EB8" w14:textId="2053CB1C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339" w:type="dxa"/>
            <w:vAlign w:val="center"/>
          </w:tcPr>
          <w:p w14:paraId="56268A3E" w14:textId="2BA9FAA8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9A0E74" w:rsidRPr="003C555E" w14:paraId="287B7B66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4D9EA18C" w14:textId="27DBCFDD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339" w:type="dxa"/>
            <w:vAlign w:val="center"/>
          </w:tcPr>
          <w:p w14:paraId="59A84C14" w14:textId="3E0EF49C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9A0E74" w:rsidRPr="003C555E" w14:paraId="725EEE28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2439D39E" w14:textId="4FCCB584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339" w:type="dxa"/>
            <w:vAlign w:val="center"/>
          </w:tcPr>
          <w:p w14:paraId="59782CE3" w14:textId="79AB7011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9A0E74" w:rsidRPr="003C555E" w14:paraId="2CE054BB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EE371BD" w14:textId="21E7FBB0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Tel:</w:t>
            </w:r>
          </w:p>
        </w:tc>
        <w:tc>
          <w:tcPr>
            <w:tcW w:w="7339" w:type="dxa"/>
            <w:vAlign w:val="center"/>
          </w:tcPr>
          <w:p w14:paraId="368F2738" w14:textId="048597DB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1C075E" w:rsidRPr="003C555E" w14:paraId="6A177A29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51F450E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E-Mail:</w:t>
            </w:r>
          </w:p>
        </w:tc>
        <w:tc>
          <w:tcPr>
            <w:tcW w:w="7339" w:type="dxa"/>
            <w:vAlign w:val="center"/>
          </w:tcPr>
          <w:p w14:paraId="0BA8E9A1" w14:textId="5F5040DA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="00521577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</w:tbl>
    <w:p w14:paraId="42B575A0" w14:textId="1395F8DF" w:rsidR="00657696" w:rsidRPr="00402B19" w:rsidRDefault="00657696" w:rsidP="00F436D9">
      <w:pPr>
        <w:rPr>
          <w:rFonts w:cs="Arial"/>
          <w:vanish/>
          <w:lang w:val="it-IT"/>
        </w:rPr>
      </w:pPr>
    </w:p>
    <w:sectPr w:rsidR="00657696" w:rsidRPr="00402B19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380" w14:textId="77777777" w:rsidR="00F66791" w:rsidRDefault="00F66791">
      <w:pPr>
        <w:spacing w:line="240" w:lineRule="auto"/>
      </w:pPr>
      <w:r>
        <w:separator/>
      </w:r>
    </w:p>
  </w:endnote>
  <w:endnote w:type="continuationSeparator" w:id="0">
    <w:p w14:paraId="40160862" w14:textId="77777777" w:rsidR="00F66791" w:rsidRDefault="00F6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E9952B5" w:rsidR="002965C2" w:rsidRPr="008C5304" w:rsidRDefault="008E7BD5" w:rsidP="00A344F4">
    <w:pPr>
      <w:pStyle w:val="Fuzeile"/>
      <w:rPr>
        <w:lang w:val="it-IT"/>
      </w:rPr>
    </w:pPr>
    <w:r w:rsidRPr="008C5304">
      <w:rPr>
        <w:lang w:val="it-IT"/>
      </w:rPr>
      <w:t xml:space="preserve">ZEM CES, </w:t>
    </w:r>
    <w:r w:rsidR="00B85B0B" w:rsidRPr="008C5304">
      <w:rPr>
        <w:lang w:val="it-IT"/>
      </w:rPr>
      <w:t>Modulo d'iscrizione scuola IS-</w:t>
    </w:r>
    <w:r w:rsidR="00B65880">
      <w:rPr>
        <w:lang w:val="it-IT"/>
      </w:rPr>
      <w:t>CUA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F4B5" w14:textId="77777777" w:rsidR="00F66791" w:rsidRDefault="00F66791">
      <w:pPr>
        <w:spacing w:line="240" w:lineRule="auto"/>
      </w:pPr>
      <w:r>
        <w:separator/>
      </w:r>
    </w:p>
  </w:footnote>
  <w:footnote w:type="continuationSeparator" w:id="0">
    <w:p w14:paraId="0AC89692" w14:textId="77777777" w:rsidR="00F66791" w:rsidRDefault="00F66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87E14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5B4"/>
    <w:rsid w:val="000D37BC"/>
    <w:rsid w:val="000E49E7"/>
    <w:rsid w:val="000E51DE"/>
    <w:rsid w:val="000E642D"/>
    <w:rsid w:val="000F3F0B"/>
    <w:rsid w:val="00104120"/>
    <w:rsid w:val="00104CEF"/>
    <w:rsid w:val="00106C92"/>
    <w:rsid w:val="0011470F"/>
    <w:rsid w:val="00122A16"/>
    <w:rsid w:val="00123791"/>
    <w:rsid w:val="00140DE3"/>
    <w:rsid w:val="00142D89"/>
    <w:rsid w:val="0015099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0253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1BD"/>
    <w:rsid w:val="003254A8"/>
    <w:rsid w:val="00327A66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86BDD"/>
    <w:rsid w:val="003901BF"/>
    <w:rsid w:val="00395EAE"/>
    <w:rsid w:val="003B0C78"/>
    <w:rsid w:val="003B299D"/>
    <w:rsid w:val="003C555E"/>
    <w:rsid w:val="003C670C"/>
    <w:rsid w:val="003E341D"/>
    <w:rsid w:val="003E4EEA"/>
    <w:rsid w:val="003F777A"/>
    <w:rsid w:val="00402546"/>
    <w:rsid w:val="00402B19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F263E"/>
    <w:rsid w:val="004F5735"/>
    <w:rsid w:val="004F5826"/>
    <w:rsid w:val="00512501"/>
    <w:rsid w:val="00521577"/>
    <w:rsid w:val="00522E4C"/>
    <w:rsid w:val="00523C53"/>
    <w:rsid w:val="00524BBA"/>
    <w:rsid w:val="00532DE6"/>
    <w:rsid w:val="00541716"/>
    <w:rsid w:val="00554C46"/>
    <w:rsid w:val="00563C88"/>
    <w:rsid w:val="00571757"/>
    <w:rsid w:val="00572B2D"/>
    <w:rsid w:val="005776DD"/>
    <w:rsid w:val="00581103"/>
    <w:rsid w:val="005946A3"/>
    <w:rsid w:val="005950C9"/>
    <w:rsid w:val="0059521C"/>
    <w:rsid w:val="005A06AD"/>
    <w:rsid w:val="005A72AD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59DF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0E3A"/>
    <w:rsid w:val="00886A15"/>
    <w:rsid w:val="00887B58"/>
    <w:rsid w:val="008A0501"/>
    <w:rsid w:val="008A3A3F"/>
    <w:rsid w:val="008A49B0"/>
    <w:rsid w:val="008A7B87"/>
    <w:rsid w:val="008B04CA"/>
    <w:rsid w:val="008B2BF8"/>
    <w:rsid w:val="008C5304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456"/>
    <w:rsid w:val="009A0E74"/>
    <w:rsid w:val="009A29F5"/>
    <w:rsid w:val="009A3EE1"/>
    <w:rsid w:val="009A7753"/>
    <w:rsid w:val="009C4637"/>
    <w:rsid w:val="009C76A1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6DD5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52C5"/>
    <w:rsid w:val="00AB79A1"/>
    <w:rsid w:val="00AC4C3E"/>
    <w:rsid w:val="00AC58F3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65880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20F3B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65297"/>
    <w:rsid w:val="00E8464C"/>
    <w:rsid w:val="00E860BA"/>
    <w:rsid w:val="00EA764D"/>
    <w:rsid w:val="00EC1811"/>
    <w:rsid w:val="00EC282F"/>
    <w:rsid w:val="00EE49A9"/>
    <w:rsid w:val="00EF615B"/>
    <w:rsid w:val="00F049BD"/>
    <w:rsid w:val="00F064E2"/>
    <w:rsid w:val="00F149BA"/>
    <w:rsid w:val="00F24ACC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66791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D3FC6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C555E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e-standardizzate-nelle-classi-dellultimo-anno-is-c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B390E-1CE4-4295-B363-A81B6E57B789}"/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64</cp:revision>
  <cp:lastPrinted>2022-06-16T14:04:00Z</cp:lastPrinted>
  <dcterms:created xsi:type="dcterms:W3CDTF">2022-11-11T10:36:00Z</dcterms:created>
  <dcterms:modified xsi:type="dcterms:W3CDTF">2024-05-31T07:26:00Z</dcterms:modified>
</cp:coreProperties>
</file>