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5EAE1518" w:rsidR="00657696" w:rsidRPr="002B2337" w:rsidRDefault="00977111" w:rsidP="002657AD">
      <w:pPr>
        <w:pStyle w:val="berschrift1"/>
        <w:rPr>
          <w:rFonts w:cs="Arial"/>
          <w:lang w:val="it-IT"/>
        </w:rPr>
      </w:pPr>
      <w:r w:rsidRPr="002B2337">
        <w:rPr>
          <w:rFonts w:cs="Arial"/>
          <w:lang w:val="it-IT"/>
        </w:rPr>
        <w:t>Modul</w:t>
      </w:r>
      <w:r w:rsidR="00395EAE" w:rsidRPr="002B2337">
        <w:rPr>
          <w:rFonts w:cs="Arial"/>
          <w:lang w:val="it-IT"/>
        </w:rPr>
        <w:t>o d’iscrizione all’inch</w:t>
      </w:r>
      <w:r w:rsidR="00FA6165" w:rsidRPr="002B2337">
        <w:rPr>
          <w:rFonts w:cs="Arial"/>
          <w:lang w:val="it-IT"/>
        </w:rPr>
        <w:t>ie</w:t>
      </w:r>
      <w:r w:rsidR="00395EAE" w:rsidRPr="002B2337">
        <w:rPr>
          <w:rFonts w:cs="Arial"/>
          <w:lang w:val="it-IT"/>
        </w:rPr>
        <w:t xml:space="preserve">sta standardizzata </w:t>
      </w:r>
      <w:r w:rsidR="00DD2BC2" w:rsidRPr="002B2337">
        <w:rPr>
          <w:rFonts w:cs="Arial"/>
          <w:lang w:val="it-IT"/>
        </w:rPr>
        <w:t>nelle classi dell’ultimo anno</w:t>
      </w:r>
    </w:p>
    <w:p w14:paraId="4C26BF8A" w14:textId="11681323" w:rsidR="00977111" w:rsidRPr="002B2337" w:rsidRDefault="00C5785D" w:rsidP="006579FC">
      <w:pPr>
        <w:rPr>
          <w:rFonts w:cs="Arial"/>
          <w:lang w:val="it-IT"/>
        </w:rPr>
      </w:pPr>
      <w:r w:rsidRPr="002B2337">
        <w:rPr>
          <w:rFonts w:cs="Arial"/>
          <w:lang w:val="it-IT"/>
        </w:rPr>
        <w:t xml:space="preserve">Vi invitiamo di riempire il modulo e di rispedirlo. Il modulo è disponibile anche in formato elettronico sul sito web </w:t>
      </w:r>
      <w:hyperlink r:id="rId10" w:history="1">
        <w:r w:rsidRPr="002B2337">
          <w:rPr>
            <w:rStyle w:val="Hyperlink"/>
            <w:rFonts w:cs="Arial"/>
            <w:lang w:val="it-IT"/>
          </w:rPr>
          <w:t>www.zemces.ch</w:t>
        </w:r>
      </w:hyperlink>
    </w:p>
    <w:p w14:paraId="418CA7DA" w14:textId="26F09F33" w:rsidR="006579FC" w:rsidRPr="002B2337" w:rsidRDefault="006B7084" w:rsidP="00A92C63">
      <w:pPr>
        <w:pStyle w:val="Absatztitel"/>
        <w:rPr>
          <w:lang w:val="it-IT"/>
        </w:rPr>
      </w:pPr>
      <w:r w:rsidRPr="002B2337">
        <w:rPr>
          <w:lang w:val="it-IT"/>
        </w:rPr>
        <w:t>ZEM CES</w:t>
      </w:r>
    </w:p>
    <w:p w14:paraId="4C103B33" w14:textId="77777777" w:rsidR="006579FC" w:rsidRPr="002B2337" w:rsidRDefault="006579FC" w:rsidP="00605E4C">
      <w:pPr>
        <w:spacing w:line="240" w:lineRule="auto"/>
        <w:rPr>
          <w:rFonts w:cs="Arial"/>
          <w:lang w:val="it-IT"/>
        </w:rPr>
      </w:pPr>
      <w:r w:rsidRPr="002B2337">
        <w:rPr>
          <w:rFonts w:cs="Arial"/>
          <w:lang w:val="it-IT"/>
        </w:rPr>
        <w:t>Stampfenbachstrasse 117</w:t>
      </w:r>
    </w:p>
    <w:p w14:paraId="25BBE7AC" w14:textId="54D2BBB8" w:rsidR="006579FC" w:rsidRPr="002B2337" w:rsidRDefault="006579FC" w:rsidP="00605E4C">
      <w:pPr>
        <w:spacing w:line="240" w:lineRule="auto"/>
        <w:rPr>
          <w:rFonts w:cs="Arial"/>
          <w:lang w:val="it-IT"/>
        </w:rPr>
      </w:pPr>
      <w:r w:rsidRPr="002B2337">
        <w:rPr>
          <w:rFonts w:cs="Arial"/>
          <w:lang w:val="it-IT"/>
        </w:rPr>
        <w:t>8006 Z</w:t>
      </w:r>
      <w:r w:rsidR="00C5785D" w:rsidRPr="002B2337">
        <w:rPr>
          <w:rFonts w:cs="Arial"/>
          <w:lang w:val="it-IT"/>
        </w:rPr>
        <w:t>urigo</w:t>
      </w:r>
    </w:p>
    <w:p w14:paraId="34B38AA6" w14:textId="0662F791" w:rsidR="006579FC" w:rsidRPr="002B2337" w:rsidRDefault="006579FC" w:rsidP="00605E4C">
      <w:pPr>
        <w:spacing w:line="240" w:lineRule="auto"/>
        <w:rPr>
          <w:rFonts w:cs="Arial"/>
          <w:lang w:val="it-IT"/>
        </w:rPr>
      </w:pPr>
      <w:r w:rsidRPr="002B2337">
        <w:rPr>
          <w:rFonts w:cs="Arial"/>
          <w:lang w:val="it-IT"/>
        </w:rPr>
        <w:t>E-Mail: sb-admin@</w:t>
      </w:r>
      <w:r w:rsidR="00F90C0B" w:rsidRPr="002B2337">
        <w:rPr>
          <w:rFonts w:cs="Arial"/>
          <w:lang w:val="it-IT"/>
        </w:rPr>
        <w:t>zemces.ch</w:t>
      </w:r>
    </w:p>
    <w:p w14:paraId="042FE038" w14:textId="5ED83185" w:rsidR="006579FC" w:rsidRPr="002B2337" w:rsidRDefault="00B437BF" w:rsidP="00A92C63">
      <w:pPr>
        <w:pStyle w:val="Absatztitel"/>
        <w:rPr>
          <w:lang w:val="it-IT"/>
        </w:rPr>
      </w:pPr>
      <w:r w:rsidRPr="002B2337">
        <w:rPr>
          <w:lang w:val="it-IT"/>
        </w:rPr>
        <w:t>Partecipazione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9B4423" w:rsidRPr="002B2337" w14:paraId="0DACADD5" w14:textId="77777777" w:rsidTr="00C61558">
        <w:trPr>
          <w:trHeight w:val="397"/>
        </w:trPr>
        <w:tc>
          <w:tcPr>
            <w:tcW w:w="990" w:type="dxa"/>
            <w:vAlign w:val="center"/>
          </w:tcPr>
          <w:p w14:paraId="282DF1E2" w14:textId="26B78259" w:rsidR="009B4423" w:rsidRPr="006B3055" w:rsidRDefault="009B4423" w:rsidP="006B3055">
            <w:pPr>
              <w:jc w:val="center"/>
              <w:rPr>
                <w:rFonts w:cs="Arial"/>
                <w:szCs w:val="18"/>
                <w:lang w:val="it-IT"/>
              </w:rPr>
            </w:pPr>
            <w:r w:rsidRPr="006B305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05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D53D6" w:rsidRPr="006B3055">
              <w:rPr>
                <w:rFonts w:cs="Arial"/>
                <w:szCs w:val="18"/>
                <w:lang w:val="it-IT"/>
              </w:rPr>
            </w:r>
            <w:r w:rsidR="00000000" w:rsidRPr="006B3055">
              <w:rPr>
                <w:rFonts w:cs="Arial"/>
                <w:szCs w:val="18"/>
                <w:lang w:val="it-IT"/>
              </w:rPr>
              <w:fldChar w:fldCharType="separate"/>
            </w:r>
            <w:r w:rsidRPr="006B305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30BC287F" w14:textId="12E50308" w:rsidR="00E656D8" w:rsidRPr="006B3055" w:rsidRDefault="004E6973" w:rsidP="006B3055">
            <w:pPr>
              <w:spacing w:before="120"/>
              <w:rPr>
                <w:sz w:val="18"/>
                <w:szCs w:val="18"/>
                <w:lang w:val="it-IT"/>
              </w:rPr>
            </w:pPr>
            <w:r w:rsidRPr="006B3055">
              <w:rPr>
                <w:sz w:val="18"/>
                <w:szCs w:val="18"/>
                <w:lang w:val="it-IT"/>
              </w:rPr>
              <w:t xml:space="preserve">(a) </w:t>
            </w:r>
            <w:r w:rsidR="00E656D8" w:rsidRPr="006B3055">
              <w:rPr>
                <w:sz w:val="18"/>
                <w:szCs w:val="18"/>
                <w:lang w:val="it-IT"/>
              </w:rPr>
              <w:t>L’iscrizione delle scuole all’inchiesta standardizzata nelle classi dell’ultimo anno viene effettuata da parte dell’ufficio responsabile del cantone.</w:t>
            </w:r>
          </w:p>
          <w:p w14:paraId="2B1CDF3B" w14:textId="3D6A6923" w:rsidR="009B4423" w:rsidRPr="006B3055" w:rsidRDefault="00E656D8" w:rsidP="006B3055">
            <w:pPr>
              <w:spacing w:before="120"/>
              <w:rPr>
                <w:i/>
                <w:iCs/>
                <w:sz w:val="18"/>
                <w:szCs w:val="18"/>
                <w:lang w:val="it-IT"/>
              </w:rPr>
            </w:pPr>
            <w:r w:rsidRPr="006B3055">
              <w:rPr>
                <w:i/>
                <w:iCs/>
                <w:sz w:val="18"/>
                <w:szCs w:val="18"/>
                <w:lang w:val="it-IT"/>
              </w:rPr>
              <w:t>Indicazione: Non appena avremo ricevuto questo modulo, vi mandiamo in una prima fase un documento Excel per iscrivere i dati di contatto delle scuole annunciate. In una seconda fase vi mandiamo il contratto corrispondente.</w:t>
            </w:r>
          </w:p>
        </w:tc>
      </w:tr>
      <w:tr w:rsidR="009B4423" w:rsidRPr="000F568A" w14:paraId="49727F87" w14:textId="77777777" w:rsidTr="00C61558">
        <w:trPr>
          <w:trHeight w:val="397"/>
        </w:trPr>
        <w:tc>
          <w:tcPr>
            <w:tcW w:w="990" w:type="dxa"/>
            <w:vAlign w:val="center"/>
          </w:tcPr>
          <w:p w14:paraId="34957E39" w14:textId="31B27A9A" w:rsidR="009B4423" w:rsidRPr="006B3055" w:rsidRDefault="009B4423" w:rsidP="006B3055">
            <w:pPr>
              <w:jc w:val="center"/>
              <w:rPr>
                <w:rFonts w:cs="Arial"/>
                <w:szCs w:val="18"/>
                <w:lang w:val="it-IT"/>
              </w:rPr>
            </w:pPr>
            <w:r w:rsidRPr="006B305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05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D53D6" w:rsidRPr="006B3055">
              <w:rPr>
                <w:rFonts w:cs="Arial"/>
                <w:szCs w:val="18"/>
                <w:lang w:val="it-IT"/>
              </w:rPr>
            </w:r>
            <w:r w:rsidR="00000000" w:rsidRPr="006B3055">
              <w:rPr>
                <w:rFonts w:cs="Arial"/>
                <w:szCs w:val="18"/>
                <w:lang w:val="it-IT"/>
              </w:rPr>
              <w:fldChar w:fldCharType="separate"/>
            </w:r>
            <w:r w:rsidRPr="006B305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6618333C" w14:textId="3257806E" w:rsidR="009B4423" w:rsidRPr="006B3055" w:rsidRDefault="004E6973" w:rsidP="006B3055">
            <w:pPr>
              <w:spacing w:before="120"/>
              <w:rPr>
                <w:sz w:val="18"/>
                <w:szCs w:val="18"/>
                <w:lang w:val="it-IT"/>
              </w:rPr>
            </w:pPr>
            <w:r w:rsidRPr="006B3055">
              <w:rPr>
                <w:sz w:val="18"/>
                <w:szCs w:val="18"/>
                <w:lang w:val="it-IT"/>
              </w:rPr>
              <w:t xml:space="preserve">(b) </w:t>
            </w:r>
            <w:r w:rsidR="009B4423" w:rsidRPr="006B3055">
              <w:rPr>
                <w:sz w:val="18"/>
                <w:szCs w:val="18"/>
                <w:lang w:val="it-IT"/>
              </w:rPr>
              <w:t xml:space="preserve">L’iscrizione delle scuole non è coordinata da parte dell’ufficio responsabile del cantone. La decisione di partecipare è delegata alle scuole. </w:t>
            </w:r>
            <w:r w:rsidR="00842FB4" w:rsidRPr="006B3055">
              <w:rPr>
                <w:sz w:val="18"/>
                <w:szCs w:val="18"/>
                <w:lang w:val="it-IT"/>
              </w:rPr>
              <w:t>ZEM CES</w:t>
            </w:r>
            <w:r w:rsidR="009B4423" w:rsidRPr="006B3055">
              <w:rPr>
                <w:sz w:val="18"/>
                <w:szCs w:val="18"/>
                <w:lang w:val="it-IT"/>
              </w:rPr>
              <w:t xml:space="preserve"> è autorizzato di invitare le scuole direttamente a partecipare.</w:t>
            </w:r>
          </w:p>
        </w:tc>
      </w:tr>
      <w:tr w:rsidR="001C2C4E" w:rsidRPr="000F568A" w14:paraId="5AF3ADB6" w14:textId="77777777" w:rsidTr="00C61558">
        <w:trPr>
          <w:trHeight w:val="397"/>
        </w:trPr>
        <w:tc>
          <w:tcPr>
            <w:tcW w:w="990" w:type="dxa"/>
            <w:vAlign w:val="center"/>
          </w:tcPr>
          <w:p w14:paraId="67C56599" w14:textId="1B7FF4DC" w:rsidR="001C2C4E" w:rsidRPr="006B3055" w:rsidRDefault="00E375AA" w:rsidP="006B3055">
            <w:pPr>
              <w:jc w:val="center"/>
              <w:rPr>
                <w:rFonts w:cs="Arial"/>
                <w:szCs w:val="18"/>
                <w:lang w:val="it-IT"/>
              </w:rPr>
            </w:pPr>
            <w:r w:rsidRPr="006B305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05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D53D6" w:rsidRPr="006B3055">
              <w:rPr>
                <w:rFonts w:cs="Arial"/>
                <w:szCs w:val="18"/>
                <w:lang w:val="it-IT"/>
              </w:rPr>
            </w:r>
            <w:r w:rsidR="00000000" w:rsidRPr="006B3055">
              <w:rPr>
                <w:rFonts w:cs="Arial"/>
                <w:szCs w:val="18"/>
                <w:lang w:val="it-IT"/>
              </w:rPr>
              <w:fldChar w:fldCharType="separate"/>
            </w:r>
            <w:r w:rsidRPr="006B305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1AD79173" w14:textId="014FC2DC" w:rsidR="001C2C4E" w:rsidRPr="006B3055" w:rsidRDefault="00BB4FF3" w:rsidP="006B3055">
            <w:pPr>
              <w:spacing w:before="120"/>
              <w:rPr>
                <w:sz w:val="18"/>
                <w:szCs w:val="18"/>
                <w:lang w:val="it-IT"/>
              </w:rPr>
            </w:pPr>
            <w:r w:rsidRPr="006B3055">
              <w:rPr>
                <w:sz w:val="18"/>
                <w:szCs w:val="18"/>
                <w:lang w:val="it-IT"/>
              </w:rPr>
              <w:t>(</w:t>
            </w:r>
            <w:r w:rsidR="00E63BAB" w:rsidRPr="006B3055">
              <w:rPr>
                <w:sz w:val="18"/>
                <w:szCs w:val="18"/>
                <w:lang w:val="it-IT"/>
              </w:rPr>
              <w:t>c</w:t>
            </w:r>
            <w:r w:rsidRPr="006B3055">
              <w:rPr>
                <w:sz w:val="18"/>
                <w:szCs w:val="18"/>
                <w:lang w:val="it-IT"/>
              </w:rPr>
              <w:t xml:space="preserve">) </w:t>
            </w:r>
            <w:r w:rsidR="00E375AA" w:rsidRPr="006B3055">
              <w:rPr>
                <w:sz w:val="18"/>
                <w:szCs w:val="18"/>
                <w:lang w:val="it-IT"/>
              </w:rPr>
              <w:t xml:space="preserve">L’ufficio responsabile del cantone non iscrive nessuna scuola. </w:t>
            </w:r>
            <w:r w:rsidR="00A92C63" w:rsidRPr="006B3055">
              <w:rPr>
                <w:sz w:val="18"/>
                <w:szCs w:val="18"/>
                <w:lang w:val="it-IT"/>
              </w:rPr>
              <w:t xml:space="preserve">ZEM CES </w:t>
            </w:r>
            <w:r w:rsidR="00E375AA" w:rsidRPr="006B3055">
              <w:rPr>
                <w:sz w:val="18"/>
                <w:szCs w:val="18"/>
                <w:lang w:val="it-IT"/>
              </w:rPr>
              <w:t>non è consentito di invitare le singole scuole a partecipare all’inchiesta.</w:t>
            </w:r>
          </w:p>
        </w:tc>
      </w:tr>
    </w:tbl>
    <w:p w14:paraId="1FA6C8BB" w14:textId="77777777" w:rsidR="0084734A" w:rsidRPr="00A92C63" w:rsidRDefault="0084734A" w:rsidP="00A92C63">
      <w:pPr>
        <w:pStyle w:val="Absatztitel"/>
      </w:pPr>
      <w:r w:rsidRPr="00A92C63">
        <w:t>Ripartizione dei costi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1028"/>
        <w:gridCol w:w="8186"/>
      </w:tblGrid>
      <w:tr w:rsidR="00A4248D" w:rsidRPr="002B2337" w14:paraId="5E96AD05" w14:textId="77777777" w:rsidTr="009D53D6">
        <w:trPr>
          <w:trHeight w:val="397"/>
        </w:trPr>
        <w:tc>
          <w:tcPr>
            <w:tcW w:w="1028" w:type="dxa"/>
            <w:vAlign w:val="center"/>
          </w:tcPr>
          <w:p w14:paraId="1223B2E5" w14:textId="5C6DB0B3" w:rsidR="00A4248D" w:rsidRPr="002B2337" w:rsidRDefault="00A4248D" w:rsidP="009D53D6">
            <w:pPr>
              <w:jc w:val="center"/>
              <w:rPr>
                <w:rFonts w:cs="Arial"/>
                <w:szCs w:val="18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337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D53D6" w:rsidRPr="002B2337">
              <w:rPr>
                <w:rFonts w:cs="Arial"/>
                <w:szCs w:val="18"/>
                <w:lang w:val="it-IT"/>
              </w:rPr>
            </w:r>
            <w:r w:rsidR="00000000">
              <w:rPr>
                <w:rFonts w:cs="Arial"/>
                <w:szCs w:val="18"/>
                <w:lang w:val="it-IT"/>
              </w:rPr>
              <w:fldChar w:fldCharType="separate"/>
            </w:r>
            <w:r w:rsidRPr="002B2337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8186" w:type="dxa"/>
            <w:vAlign w:val="center"/>
          </w:tcPr>
          <w:p w14:paraId="7E92BE2C" w14:textId="77777777" w:rsidR="00A4248D" w:rsidRPr="006B3055" w:rsidRDefault="00A4248D" w:rsidP="006B3055">
            <w:pPr>
              <w:spacing w:before="120"/>
              <w:rPr>
                <w:rFonts w:cstheme="minorBidi"/>
                <w:sz w:val="18"/>
                <w:szCs w:val="18"/>
                <w:lang w:val="it-IT"/>
              </w:rPr>
            </w:pPr>
            <w:r w:rsidRPr="006B3055">
              <w:rPr>
                <w:rFonts w:cstheme="minorBidi"/>
                <w:sz w:val="18"/>
                <w:szCs w:val="18"/>
                <w:lang w:val="it-IT"/>
              </w:rPr>
              <w:t>Le spese della partecipazione sono sopportate dall’ufficio responsabile del cantone. Per favore mandare le fatture all’ufficio responsabile del cantone.</w:t>
            </w:r>
          </w:p>
        </w:tc>
      </w:tr>
      <w:tr w:rsidR="00A4248D" w:rsidRPr="000F568A" w14:paraId="77904493" w14:textId="77777777" w:rsidTr="009D53D6">
        <w:trPr>
          <w:trHeight w:val="397"/>
        </w:trPr>
        <w:tc>
          <w:tcPr>
            <w:tcW w:w="1028" w:type="dxa"/>
            <w:vAlign w:val="center"/>
          </w:tcPr>
          <w:p w14:paraId="55788F94" w14:textId="3BD243EE" w:rsidR="00A4248D" w:rsidRPr="002B2337" w:rsidRDefault="00A4248D" w:rsidP="009D53D6">
            <w:pPr>
              <w:jc w:val="center"/>
              <w:rPr>
                <w:rFonts w:cs="Arial"/>
                <w:szCs w:val="18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337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D53D6" w:rsidRPr="002B2337">
              <w:rPr>
                <w:rFonts w:cs="Arial"/>
                <w:szCs w:val="18"/>
                <w:lang w:val="it-IT"/>
              </w:rPr>
            </w:r>
            <w:r w:rsidR="00000000">
              <w:rPr>
                <w:rFonts w:cs="Arial"/>
                <w:szCs w:val="18"/>
                <w:lang w:val="it-IT"/>
              </w:rPr>
              <w:fldChar w:fldCharType="separate"/>
            </w:r>
            <w:r w:rsidRPr="002B2337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8186" w:type="dxa"/>
            <w:vAlign w:val="center"/>
          </w:tcPr>
          <w:p w14:paraId="0D28F6C9" w14:textId="77777777" w:rsidR="00A4248D" w:rsidRPr="006B3055" w:rsidRDefault="00A4248D" w:rsidP="006B3055">
            <w:pPr>
              <w:spacing w:before="120"/>
              <w:rPr>
                <w:rFonts w:cstheme="minorBidi"/>
                <w:sz w:val="18"/>
                <w:szCs w:val="18"/>
                <w:lang w:val="it-IT"/>
              </w:rPr>
            </w:pPr>
            <w:r w:rsidRPr="006B3055">
              <w:rPr>
                <w:rFonts w:cstheme="minorBidi"/>
                <w:sz w:val="18"/>
                <w:szCs w:val="18"/>
                <w:lang w:val="it-IT"/>
              </w:rPr>
              <w:t>Le spese della partecipazione sono sopportate dalle scuole. Per favore mandare le fatture alle scuole.</w:t>
            </w:r>
          </w:p>
        </w:tc>
      </w:tr>
    </w:tbl>
    <w:p w14:paraId="765C0650" w14:textId="6687E201" w:rsidR="001C075E" w:rsidRPr="002B2337" w:rsidRDefault="00B93D9B" w:rsidP="00D16C60">
      <w:pPr>
        <w:pStyle w:val="Absatztitel"/>
        <w:rPr>
          <w:rFonts w:cs="Arial"/>
          <w:lang w:val="it-IT"/>
        </w:rPr>
      </w:pPr>
      <w:r w:rsidRPr="002B2337">
        <w:rPr>
          <w:rFonts w:cs="Arial"/>
          <w:lang w:val="it-IT"/>
        </w:rPr>
        <w:t>Commenti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75E" w:rsidRPr="002B2337" w14:paraId="6C283C11" w14:textId="77777777" w:rsidTr="00C61558">
        <w:tc>
          <w:tcPr>
            <w:tcW w:w="9209" w:type="dxa"/>
            <w:vAlign w:val="center"/>
          </w:tcPr>
          <w:p w14:paraId="436B23C6" w14:textId="035E3EE1" w:rsidR="001C075E" w:rsidRPr="002B2337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2B2337">
              <w:rPr>
                <w:rFonts w:cs="Arial"/>
                <w:lang w:val="it-IT"/>
              </w:rPr>
              <w:instrText xml:space="preserve"> FORMTEXT </w:instrText>
            </w:r>
            <w:r w:rsidRPr="002B2337">
              <w:rPr>
                <w:rFonts w:cs="Arial"/>
                <w:lang w:val="it-IT"/>
              </w:rPr>
            </w:r>
            <w:r w:rsidRPr="002B2337">
              <w:rPr>
                <w:rFonts w:cs="Arial"/>
                <w:lang w:val="it-IT"/>
              </w:rPr>
              <w:fldChar w:fldCharType="separate"/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lang w:val="it-IT"/>
              </w:rPr>
              <w:fldChar w:fldCharType="end"/>
            </w:r>
            <w:bookmarkEnd w:id="0"/>
          </w:p>
          <w:p w14:paraId="00482E63" w14:textId="77777777" w:rsidR="001C075E" w:rsidRPr="002B2337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</w:p>
        </w:tc>
      </w:tr>
    </w:tbl>
    <w:p w14:paraId="51ED32E3" w14:textId="77777777" w:rsidR="00947EC5" w:rsidRPr="002B2337" w:rsidRDefault="00947EC5" w:rsidP="000A1C91">
      <w:pPr>
        <w:pStyle w:val="Absatztitel"/>
        <w:spacing w:after="120"/>
        <w:rPr>
          <w:rFonts w:cs="Arial"/>
          <w:lang w:val="it-IT"/>
        </w:rPr>
      </w:pPr>
      <w:r w:rsidRPr="002B2337">
        <w:rPr>
          <w:rFonts w:cs="Arial"/>
          <w:lang w:val="it-IT"/>
        </w:rPr>
        <w:br w:type="page"/>
      </w:r>
    </w:p>
    <w:p w14:paraId="20333AFB" w14:textId="11B59F6A" w:rsidR="001C075E" w:rsidRPr="002B2337" w:rsidRDefault="008A0501" w:rsidP="000A1C91">
      <w:pPr>
        <w:pStyle w:val="Absatztitel"/>
        <w:spacing w:after="120"/>
        <w:rPr>
          <w:rFonts w:cs="Arial"/>
          <w:lang w:val="it-IT"/>
        </w:rPr>
      </w:pPr>
      <w:r w:rsidRPr="002B2337">
        <w:rPr>
          <w:rFonts w:cs="Arial"/>
          <w:lang w:val="it-IT"/>
        </w:rPr>
        <w:lastRenderedPageBreak/>
        <w:t xml:space="preserve">Contatto </w:t>
      </w:r>
      <w:r w:rsidR="007957FB" w:rsidRPr="002B2337">
        <w:rPr>
          <w:rFonts w:cs="Arial"/>
          <w:lang w:val="it-IT"/>
        </w:rPr>
        <w:t xml:space="preserve">parte dell’ufficio responsabile del cantone per l’inchiesta </w:t>
      </w:r>
      <w:r w:rsidR="000D2ABA" w:rsidRPr="002B2337">
        <w:rPr>
          <w:rFonts w:cs="Arial"/>
          <w:lang w:val="it-IT"/>
        </w:rPr>
        <w:t>nelle classi dell’ultimo anno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728"/>
        <w:gridCol w:w="7481"/>
      </w:tblGrid>
      <w:tr w:rsidR="00F5699C" w:rsidRPr="002B2337" w14:paraId="1F9260F7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686A6EB8" w14:textId="54AC558F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Cantone:</w:t>
            </w:r>
          </w:p>
        </w:tc>
        <w:tc>
          <w:tcPr>
            <w:tcW w:w="7481" w:type="dxa"/>
            <w:vAlign w:val="center"/>
          </w:tcPr>
          <w:p w14:paraId="56268A3E" w14:textId="52997DD5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B2337">
              <w:rPr>
                <w:rFonts w:cs="Arial"/>
                <w:lang w:val="it-IT"/>
              </w:rPr>
              <w:instrText xml:space="preserve"> FORMTEXT </w:instrText>
            </w:r>
            <w:r w:rsidRPr="002B2337">
              <w:rPr>
                <w:rFonts w:cs="Arial"/>
                <w:lang w:val="it-IT"/>
              </w:rPr>
            </w:r>
            <w:r w:rsidRPr="002B2337">
              <w:rPr>
                <w:rFonts w:cs="Arial"/>
                <w:lang w:val="it-IT"/>
              </w:rPr>
              <w:fldChar w:fldCharType="separate"/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lang w:val="it-IT"/>
              </w:rPr>
              <w:fldChar w:fldCharType="end"/>
            </w:r>
            <w:bookmarkEnd w:id="1"/>
          </w:p>
        </w:tc>
      </w:tr>
      <w:tr w:rsidR="00F5699C" w:rsidRPr="002B2337" w14:paraId="287B7B66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4D9EA18C" w14:textId="3157BB1A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Cognome/Nome:</w:t>
            </w:r>
          </w:p>
        </w:tc>
        <w:tc>
          <w:tcPr>
            <w:tcW w:w="7481" w:type="dxa"/>
            <w:vAlign w:val="center"/>
          </w:tcPr>
          <w:p w14:paraId="59A84C14" w14:textId="3E8BF134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B2337">
              <w:rPr>
                <w:rFonts w:cs="Arial"/>
                <w:lang w:val="it-IT"/>
              </w:rPr>
              <w:instrText xml:space="preserve"> FORMTEXT </w:instrText>
            </w:r>
            <w:r w:rsidRPr="002B2337">
              <w:rPr>
                <w:rFonts w:cs="Arial"/>
                <w:lang w:val="it-IT"/>
              </w:rPr>
            </w:r>
            <w:r w:rsidRPr="002B2337">
              <w:rPr>
                <w:rFonts w:cs="Arial"/>
                <w:lang w:val="it-IT"/>
              </w:rPr>
              <w:fldChar w:fldCharType="separate"/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lang w:val="it-IT"/>
              </w:rPr>
              <w:fldChar w:fldCharType="end"/>
            </w:r>
            <w:bookmarkEnd w:id="2"/>
          </w:p>
        </w:tc>
      </w:tr>
      <w:tr w:rsidR="00F5699C" w:rsidRPr="002B2337" w14:paraId="725EEE28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2439D39E" w14:textId="752FEFE9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Funzione:</w:t>
            </w:r>
          </w:p>
        </w:tc>
        <w:tc>
          <w:tcPr>
            <w:tcW w:w="7481" w:type="dxa"/>
            <w:vAlign w:val="center"/>
          </w:tcPr>
          <w:p w14:paraId="59782CE3" w14:textId="2C020BF4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B2337">
              <w:rPr>
                <w:rFonts w:cs="Arial"/>
                <w:lang w:val="it-IT"/>
              </w:rPr>
              <w:instrText xml:space="preserve"> FORMTEXT </w:instrText>
            </w:r>
            <w:r w:rsidRPr="002B2337">
              <w:rPr>
                <w:rFonts w:cs="Arial"/>
                <w:lang w:val="it-IT"/>
              </w:rPr>
            </w:r>
            <w:r w:rsidRPr="002B2337">
              <w:rPr>
                <w:rFonts w:cs="Arial"/>
                <w:lang w:val="it-IT"/>
              </w:rPr>
              <w:fldChar w:fldCharType="separate"/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lang w:val="it-IT"/>
              </w:rPr>
              <w:fldChar w:fldCharType="end"/>
            </w:r>
            <w:bookmarkEnd w:id="3"/>
          </w:p>
        </w:tc>
      </w:tr>
      <w:tr w:rsidR="00F5699C" w:rsidRPr="002B2337" w14:paraId="2CE054BB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3EE371BD" w14:textId="500DB814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Indirizzo:</w:t>
            </w:r>
          </w:p>
        </w:tc>
        <w:tc>
          <w:tcPr>
            <w:tcW w:w="7481" w:type="dxa"/>
            <w:vAlign w:val="center"/>
          </w:tcPr>
          <w:p w14:paraId="368F2738" w14:textId="06C8C77B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B2337">
              <w:rPr>
                <w:rFonts w:cs="Arial"/>
                <w:lang w:val="it-IT"/>
              </w:rPr>
              <w:instrText xml:space="preserve"> FORMTEXT </w:instrText>
            </w:r>
            <w:r w:rsidRPr="002B2337">
              <w:rPr>
                <w:rFonts w:cs="Arial"/>
                <w:lang w:val="it-IT"/>
              </w:rPr>
            </w:r>
            <w:r w:rsidRPr="002B2337">
              <w:rPr>
                <w:rFonts w:cs="Arial"/>
                <w:lang w:val="it-IT"/>
              </w:rPr>
              <w:fldChar w:fldCharType="separate"/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lang w:val="it-IT"/>
              </w:rPr>
              <w:fldChar w:fldCharType="end"/>
            </w:r>
            <w:bookmarkEnd w:id="4"/>
          </w:p>
        </w:tc>
      </w:tr>
      <w:tr w:rsidR="00F5699C" w:rsidRPr="002B2337" w14:paraId="6A177A29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351F450E" w14:textId="09CDAC4B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Tel:</w:t>
            </w:r>
          </w:p>
        </w:tc>
        <w:tc>
          <w:tcPr>
            <w:tcW w:w="7481" w:type="dxa"/>
            <w:vAlign w:val="center"/>
          </w:tcPr>
          <w:p w14:paraId="0BA8E9A1" w14:textId="29270858" w:rsidR="00F5699C" w:rsidRPr="002B2337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B2337">
              <w:rPr>
                <w:rFonts w:cs="Arial"/>
                <w:lang w:val="it-IT"/>
              </w:rPr>
              <w:instrText xml:space="preserve"> FORMTEXT </w:instrText>
            </w:r>
            <w:r w:rsidRPr="002B2337">
              <w:rPr>
                <w:rFonts w:cs="Arial"/>
                <w:lang w:val="it-IT"/>
              </w:rPr>
            </w:r>
            <w:r w:rsidRPr="002B2337">
              <w:rPr>
                <w:rFonts w:cs="Arial"/>
                <w:lang w:val="it-IT"/>
              </w:rPr>
              <w:fldChar w:fldCharType="separate"/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lang w:val="it-IT"/>
              </w:rPr>
              <w:fldChar w:fldCharType="end"/>
            </w:r>
            <w:bookmarkEnd w:id="5"/>
          </w:p>
        </w:tc>
      </w:tr>
      <w:tr w:rsidR="007957FB" w:rsidRPr="002B2337" w14:paraId="423C882D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4B301E42" w14:textId="39E67E05" w:rsidR="007957FB" w:rsidRPr="002B2337" w:rsidRDefault="0079198A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szCs w:val="18"/>
                <w:lang w:val="it-IT"/>
              </w:rPr>
              <w:t>E-mail:</w:t>
            </w:r>
          </w:p>
        </w:tc>
        <w:tc>
          <w:tcPr>
            <w:tcW w:w="7481" w:type="dxa"/>
            <w:vAlign w:val="center"/>
          </w:tcPr>
          <w:p w14:paraId="10059BF4" w14:textId="5742106A" w:rsidR="007957FB" w:rsidRPr="002B2337" w:rsidRDefault="006B3055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2B2337">
              <w:rPr>
                <w:rFonts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2337">
              <w:rPr>
                <w:rFonts w:cs="Arial"/>
                <w:lang w:val="it-IT"/>
              </w:rPr>
              <w:instrText xml:space="preserve"> FORMTEXT </w:instrText>
            </w:r>
            <w:r w:rsidRPr="002B2337">
              <w:rPr>
                <w:rFonts w:cs="Arial"/>
                <w:lang w:val="it-IT"/>
              </w:rPr>
            </w:r>
            <w:r w:rsidRPr="002B2337">
              <w:rPr>
                <w:rFonts w:cs="Arial"/>
                <w:lang w:val="it-IT"/>
              </w:rPr>
              <w:fldChar w:fldCharType="separate"/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="009D53D6">
              <w:rPr>
                <w:rFonts w:cs="Arial"/>
                <w:noProof/>
                <w:lang w:val="it-IT"/>
              </w:rPr>
              <w:t> </w:t>
            </w:r>
            <w:r w:rsidRPr="002B2337">
              <w:rPr>
                <w:rFonts w:cs="Arial"/>
                <w:lang w:val="it-IT"/>
              </w:rPr>
              <w:fldChar w:fldCharType="end"/>
            </w:r>
          </w:p>
        </w:tc>
      </w:tr>
    </w:tbl>
    <w:p w14:paraId="53A28E6E" w14:textId="0A60A84A" w:rsidR="002B2337" w:rsidRPr="002B2337" w:rsidRDefault="002B2337" w:rsidP="00A92C63">
      <w:pPr>
        <w:pStyle w:val="Absatztitel"/>
        <w:rPr>
          <w:lang w:val="it-IT"/>
        </w:rPr>
      </w:pPr>
      <w:r w:rsidRPr="002B2337">
        <w:rPr>
          <w:lang w:val="it-IT"/>
        </w:rPr>
        <w:t>Parte contraente da parte dell’ufficio responsabile (se non identica col contatto responsa</w:t>
      </w:r>
      <w:r>
        <w:rPr>
          <w:lang w:val="it-IT"/>
        </w:rPr>
        <w:t>-</w:t>
      </w:r>
      <w:r w:rsidRPr="002B2337">
        <w:rPr>
          <w:lang w:val="it-IT"/>
        </w:rPr>
        <w:t>bile nominato sopra)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917"/>
        <w:gridCol w:w="7297"/>
      </w:tblGrid>
      <w:tr w:rsidR="002B2337" w:rsidRPr="002B2337" w14:paraId="75E1B156" w14:textId="77777777" w:rsidTr="000F568A">
        <w:tc>
          <w:tcPr>
            <w:tcW w:w="1917" w:type="dxa"/>
          </w:tcPr>
          <w:p w14:paraId="1E3EFC96" w14:textId="77777777" w:rsidR="002B2337" w:rsidRPr="00A92C63" w:rsidRDefault="002B2337" w:rsidP="006B3055">
            <w:pPr>
              <w:spacing w:before="120" w:line="240" w:lineRule="auto"/>
              <w:rPr>
                <w:rFonts w:cs="Arial"/>
                <w:szCs w:val="18"/>
                <w:lang w:val="it-IT"/>
              </w:rPr>
            </w:pPr>
            <w:r w:rsidRPr="00A92C63">
              <w:rPr>
                <w:rFonts w:cs="Arial"/>
                <w:szCs w:val="18"/>
                <w:lang w:val="it-IT"/>
              </w:rPr>
              <w:t xml:space="preserve">Cognome/Nome: </w:t>
            </w:r>
          </w:p>
        </w:tc>
        <w:tc>
          <w:tcPr>
            <w:tcW w:w="7297" w:type="dxa"/>
          </w:tcPr>
          <w:p w14:paraId="716CCC2C" w14:textId="74DB5911" w:rsidR="002B2337" w:rsidRPr="006B3055" w:rsidRDefault="002B2337" w:rsidP="006B3055">
            <w:pPr>
              <w:spacing w:before="120" w:line="240" w:lineRule="auto"/>
              <w:rPr>
                <w:rFonts w:cs="Arial"/>
                <w:szCs w:val="18"/>
                <w:lang w:val="it-IT"/>
              </w:rPr>
            </w:pPr>
            <w:r w:rsidRPr="006B3055">
              <w:rPr>
                <w:rFonts w:cs="Arial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055">
              <w:rPr>
                <w:rFonts w:cs="Arial"/>
                <w:szCs w:val="18"/>
                <w:lang w:val="it-IT"/>
              </w:rPr>
              <w:instrText xml:space="preserve"> FORMTEXT </w:instrText>
            </w:r>
            <w:r w:rsidRPr="006B3055">
              <w:rPr>
                <w:rFonts w:cs="Arial"/>
                <w:szCs w:val="18"/>
                <w:lang w:val="it-IT"/>
              </w:rPr>
            </w:r>
            <w:r w:rsidRPr="006B3055">
              <w:rPr>
                <w:rFonts w:cs="Arial"/>
                <w:szCs w:val="18"/>
                <w:lang w:val="it-IT"/>
              </w:rPr>
              <w:fldChar w:fldCharType="separate"/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Pr="006B305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B2337" w:rsidRPr="002B2337" w14:paraId="2CE0A2AC" w14:textId="77777777" w:rsidTr="000F568A">
        <w:tc>
          <w:tcPr>
            <w:tcW w:w="1917" w:type="dxa"/>
          </w:tcPr>
          <w:p w14:paraId="6E5D2C19" w14:textId="77777777" w:rsidR="002B2337" w:rsidRPr="00A92C63" w:rsidRDefault="002B2337" w:rsidP="006B3055">
            <w:pPr>
              <w:spacing w:before="120" w:line="240" w:lineRule="auto"/>
              <w:rPr>
                <w:rFonts w:cs="Arial"/>
                <w:szCs w:val="18"/>
                <w:lang w:val="it-IT"/>
              </w:rPr>
            </w:pPr>
            <w:r w:rsidRPr="00A92C63">
              <w:rPr>
                <w:rFonts w:cs="Arial"/>
                <w:szCs w:val="18"/>
                <w:lang w:val="it-IT"/>
              </w:rPr>
              <w:t>Funzione:</w:t>
            </w:r>
          </w:p>
        </w:tc>
        <w:tc>
          <w:tcPr>
            <w:tcW w:w="7297" w:type="dxa"/>
          </w:tcPr>
          <w:p w14:paraId="07719EAA" w14:textId="529484BB" w:rsidR="002B2337" w:rsidRPr="006B3055" w:rsidRDefault="002B2337" w:rsidP="006B3055">
            <w:pPr>
              <w:spacing w:before="120" w:line="240" w:lineRule="auto"/>
              <w:rPr>
                <w:rFonts w:cs="Arial"/>
                <w:szCs w:val="18"/>
                <w:lang w:val="it-IT"/>
              </w:rPr>
            </w:pPr>
            <w:r w:rsidRPr="006B3055">
              <w:rPr>
                <w:rFonts w:cs="Arial"/>
                <w:szCs w:val="18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3055">
              <w:rPr>
                <w:rFonts w:cs="Arial"/>
                <w:szCs w:val="18"/>
                <w:lang w:val="it-IT"/>
              </w:rPr>
              <w:instrText xml:space="preserve"> FORMTEXT </w:instrText>
            </w:r>
            <w:r w:rsidRPr="006B3055">
              <w:rPr>
                <w:rFonts w:cs="Arial"/>
                <w:szCs w:val="18"/>
                <w:lang w:val="it-IT"/>
              </w:rPr>
            </w:r>
            <w:r w:rsidRPr="006B3055">
              <w:rPr>
                <w:rFonts w:cs="Arial"/>
                <w:szCs w:val="18"/>
                <w:lang w:val="it-IT"/>
              </w:rPr>
              <w:fldChar w:fldCharType="separate"/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Pr="006B305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B2337" w:rsidRPr="002B2337" w14:paraId="7B73858A" w14:textId="77777777" w:rsidTr="000F568A">
        <w:tc>
          <w:tcPr>
            <w:tcW w:w="1917" w:type="dxa"/>
          </w:tcPr>
          <w:p w14:paraId="40CD5BD4" w14:textId="77777777" w:rsidR="002B2337" w:rsidRPr="00A92C63" w:rsidRDefault="002B2337" w:rsidP="006B3055">
            <w:pPr>
              <w:spacing w:before="120" w:line="240" w:lineRule="auto"/>
              <w:rPr>
                <w:rFonts w:cs="Arial"/>
                <w:szCs w:val="18"/>
                <w:lang w:val="it-IT"/>
              </w:rPr>
            </w:pPr>
            <w:r w:rsidRPr="00A92C63">
              <w:rPr>
                <w:rFonts w:cs="Arial"/>
                <w:szCs w:val="18"/>
                <w:lang w:val="it-IT"/>
              </w:rPr>
              <w:t>Indirizzo:</w:t>
            </w:r>
          </w:p>
        </w:tc>
        <w:tc>
          <w:tcPr>
            <w:tcW w:w="7297" w:type="dxa"/>
          </w:tcPr>
          <w:p w14:paraId="2148A876" w14:textId="041E6E3B" w:rsidR="002B2337" w:rsidRPr="006B3055" w:rsidRDefault="002B2337" w:rsidP="006B3055">
            <w:pPr>
              <w:spacing w:before="120" w:line="240" w:lineRule="auto"/>
              <w:rPr>
                <w:rFonts w:cs="Arial"/>
                <w:szCs w:val="18"/>
                <w:lang w:val="it-IT"/>
              </w:rPr>
            </w:pPr>
            <w:r w:rsidRPr="006B3055">
              <w:rPr>
                <w:rFonts w:cs="Arial"/>
                <w:szCs w:val="18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3055">
              <w:rPr>
                <w:rFonts w:cs="Arial"/>
                <w:szCs w:val="18"/>
                <w:lang w:val="it-IT"/>
              </w:rPr>
              <w:instrText xml:space="preserve"> FORMTEXT </w:instrText>
            </w:r>
            <w:r w:rsidRPr="006B3055">
              <w:rPr>
                <w:rFonts w:cs="Arial"/>
                <w:szCs w:val="18"/>
                <w:lang w:val="it-IT"/>
              </w:rPr>
            </w:r>
            <w:r w:rsidRPr="006B3055">
              <w:rPr>
                <w:rFonts w:cs="Arial"/>
                <w:szCs w:val="18"/>
                <w:lang w:val="it-IT"/>
              </w:rPr>
              <w:fldChar w:fldCharType="separate"/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Pr="006B305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B2337" w:rsidRPr="002B2337" w14:paraId="5E43A8CB" w14:textId="77777777" w:rsidTr="000F568A">
        <w:tc>
          <w:tcPr>
            <w:tcW w:w="1917" w:type="dxa"/>
          </w:tcPr>
          <w:p w14:paraId="19D6F4B3" w14:textId="77777777" w:rsidR="002B2337" w:rsidRPr="00A92C63" w:rsidRDefault="002B2337" w:rsidP="006B3055">
            <w:pPr>
              <w:spacing w:before="120" w:line="240" w:lineRule="auto"/>
              <w:rPr>
                <w:rFonts w:cs="Arial"/>
                <w:szCs w:val="18"/>
                <w:lang w:val="it-IT"/>
              </w:rPr>
            </w:pPr>
            <w:r w:rsidRPr="00A92C63">
              <w:rPr>
                <w:rFonts w:cs="Arial"/>
                <w:szCs w:val="18"/>
                <w:lang w:val="it-IT"/>
              </w:rPr>
              <w:t>Tel:</w:t>
            </w:r>
          </w:p>
        </w:tc>
        <w:tc>
          <w:tcPr>
            <w:tcW w:w="7297" w:type="dxa"/>
          </w:tcPr>
          <w:p w14:paraId="66762A5A" w14:textId="6BEC418B" w:rsidR="002B2337" w:rsidRPr="006B3055" w:rsidRDefault="002B2337" w:rsidP="006B3055">
            <w:pPr>
              <w:spacing w:before="120" w:line="240" w:lineRule="auto"/>
              <w:rPr>
                <w:rFonts w:cs="Arial"/>
                <w:szCs w:val="18"/>
                <w:lang w:val="it-IT"/>
              </w:rPr>
            </w:pPr>
            <w:r w:rsidRPr="006B3055">
              <w:rPr>
                <w:rFonts w:cs="Arial"/>
                <w:szCs w:val="18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3055">
              <w:rPr>
                <w:rFonts w:cs="Arial"/>
                <w:szCs w:val="18"/>
                <w:lang w:val="it-IT"/>
              </w:rPr>
              <w:instrText xml:space="preserve"> FORMTEXT </w:instrText>
            </w:r>
            <w:r w:rsidRPr="006B3055">
              <w:rPr>
                <w:rFonts w:cs="Arial"/>
                <w:szCs w:val="18"/>
                <w:lang w:val="it-IT"/>
              </w:rPr>
            </w:r>
            <w:r w:rsidRPr="006B3055">
              <w:rPr>
                <w:rFonts w:cs="Arial"/>
                <w:szCs w:val="18"/>
                <w:lang w:val="it-IT"/>
              </w:rPr>
              <w:fldChar w:fldCharType="separate"/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Pr="006B305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B2337" w:rsidRPr="002B2337" w14:paraId="6D453A46" w14:textId="77777777" w:rsidTr="000F568A">
        <w:tc>
          <w:tcPr>
            <w:tcW w:w="1917" w:type="dxa"/>
          </w:tcPr>
          <w:p w14:paraId="64AF5560" w14:textId="77777777" w:rsidR="002B2337" w:rsidRPr="00A92C63" w:rsidRDefault="002B2337" w:rsidP="006B3055">
            <w:pPr>
              <w:spacing w:before="120" w:line="240" w:lineRule="auto"/>
              <w:rPr>
                <w:rFonts w:cs="Arial"/>
                <w:szCs w:val="18"/>
                <w:lang w:val="it-IT"/>
              </w:rPr>
            </w:pPr>
            <w:r w:rsidRPr="00A92C63">
              <w:rPr>
                <w:rFonts w:cs="Arial"/>
                <w:szCs w:val="18"/>
                <w:lang w:val="it-IT"/>
              </w:rPr>
              <w:t>E-mail:</w:t>
            </w:r>
          </w:p>
        </w:tc>
        <w:tc>
          <w:tcPr>
            <w:tcW w:w="7297" w:type="dxa"/>
          </w:tcPr>
          <w:p w14:paraId="356B37B7" w14:textId="21F8A220" w:rsidR="002B2337" w:rsidRPr="006B3055" w:rsidRDefault="002B2337" w:rsidP="006B3055">
            <w:pPr>
              <w:spacing w:before="120" w:line="240" w:lineRule="auto"/>
              <w:rPr>
                <w:rFonts w:cs="Arial"/>
                <w:szCs w:val="18"/>
                <w:lang w:val="it-IT"/>
              </w:rPr>
            </w:pPr>
            <w:r w:rsidRPr="006B3055">
              <w:rPr>
                <w:rFonts w:cs="Arial"/>
                <w:szCs w:val="18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3055">
              <w:rPr>
                <w:rFonts w:cs="Arial"/>
                <w:szCs w:val="18"/>
                <w:lang w:val="it-IT"/>
              </w:rPr>
              <w:instrText xml:space="preserve"> FORMTEXT </w:instrText>
            </w:r>
            <w:r w:rsidRPr="006B3055">
              <w:rPr>
                <w:rFonts w:cs="Arial"/>
                <w:szCs w:val="18"/>
                <w:lang w:val="it-IT"/>
              </w:rPr>
            </w:r>
            <w:r w:rsidRPr="006B3055">
              <w:rPr>
                <w:rFonts w:cs="Arial"/>
                <w:szCs w:val="18"/>
                <w:lang w:val="it-IT"/>
              </w:rPr>
              <w:fldChar w:fldCharType="separate"/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="009D53D6">
              <w:rPr>
                <w:rFonts w:cs="Arial"/>
                <w:noProof/>
                <w:szCs w:val="18"/>
                <w:lang w:val="it-IT"/>
              </w:rPr>
              <w:t> </w:t>
            </w:r>
            <w:r w:rsidRPr="006B305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</w:tbl>
    <w:p w14:paraId="4D87BA38" w14:textId="77777777" w:rsidR="000D2ABA" w:rsidRPr="002B2337" w:rsidRDefault="000D2ABA" w:rsidP="00F436D9">
      <w:pPr>
        <w:rPr>
          <w:rFonts w:cs="Arial"/>
          <w:lang w:val="it-IT"/>
        </w:rPr>
      </w:pPr>
    </w:p>
    <w:sectPr w:rsidR="000D2ABA" w:rsidRPr="002B2337" w:rsidSect="00687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AF08" w14:textId="77777777" w:rsidR="008C09A3" w:rsidRDefault="008C09A3">
      <w:pPr>
        <w:spacing w:line="240" w:lineRule="auto"/>
      </w:pPr>
      <w:r>
        <w:separator/>
      </w:r>
    </w:p>
  </w:endnote>
  <w:endnote w:type="continuationSeparator" w:id="0">
    <w:p w14:paraId="191D394A" w14:textId="77777777" w:rsidR="008C09A3" w:rsidRDefault="008C0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59C4527A" w:rsidR="006878E5" w:rsidRPr="00EC66F4" w:rsidRDefault="006439C1" w:rsidP="007B483C">
    <w:pPr>
      <w:pStyle w:val="Fuzeile"/>
      <w:rPr>
        <w:rStyle w:val="Seitenzahl"/>
        <w:lang w:val="en-US"/>
      </w:rPr>
    </w:pPr>
    <w:r w:rsidRPr="00EC66F4">
      <w:rPr>
        <w:rStyle w:val="Seitenzahl"/>
        <w:lang w:val="en-US"/>
      </w:rPr>
      <w:t>ZEM CES, Modulo d'iscrizione cantone IS-CUA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41B926F2" w:rsidR="002965C2" w:rsidRPr="00B85B0B" w:rsidRDefault="00A92C63" w:rsidP="00A344F4">
    <w:pPr>
      <w:pStyle w:val="Fuzeile"/>
      <w:rPr>
        <w:lang w:val="en-US"/>
      </w:rPr>
    </w:pPr>
    <w:r w:rsidRPr="00EC66F4">
      <w:rPr>
        <w:rStyle w:val="Seitenzahl"/>
        <w:lang w:val="en-US"/>
      </w:rPr>
      <w:t xml:space="preserve">ZEM CES, </w:t>
    </w:r>
    <w:proofErr w:type="gramStart"/>
    <w:r w:rsidRPr="00EC66F4">
      <w:rPr>
        <w:rStyle w:val="Seitenzahl"/>
        <w:lang w:val="en-US"/>
      </w:rPr>
      <w:t>Modulo</w:t>
    </w:r>
    <w:proofErr w:type="gramEnd"/>
    <w:r w:rsidRPr="00EC66F4">
      <w:rPr>
        <w:rStyle w:val="Seitenzahl"/>
        <w:lang w:val="en-US"/>
      </w:rPr>
      <w:t xml:space="preserve"> </w:t>
    </w:r>
    <w:proofErr w:type="spellStart"/>
    <w:r w:rsidRPr="00EC66F4">
      <w:rPr>
        <w:rStyle w:val="Seitenzahl"/>
        <w:lang w:val="en-US"/>
      </w:rPr>
      <w:t>d'iscrizione</w:t>
    </w:r>
    <w:proofErr w:type="spellEnd"/>
    <w:r w:rsidRPr="00EC66F4">
      <w:rPr>
        <w:rStyle w:val="Seitenzahl"/>
        <w:lang w:val="en-US"/>
      </w:rPr>
      <w:t xml:space="preserve"> </w:t>
    </w:r>
    <w:proofErr w:type="spellStart"/>
    <w:r w:rsidRPr="00EC66F4">
      <w:rPr>
        <w:rStyle w:val="Seitenzahl"/>
        <w:lang w:val="en-US"/>
      </w:rPr>
      <w:t>cantone</w:t>
    </w:r>
    <w:proofErr w:type="spellEnd"/>
    <w:r w:rsidRPr="00EC66F4">
      <w:rPr>
        <w:rStyle w:val="Seitenzahl"/>
        <w:lang w:val="en-US"/>
      </w:rPr>
      <w:t xml:space="preserve"> IS-CUA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BE8B" w14:textId="77777777" w:rsidR="008C09A3" w:rsidRDefault="008C09A3">
      <w:pPr>
        <w:spacing w:line="240" w:lineRule="auto"/>
      </w:pPr>
      <w:r>
        <w:separator/>
      </w:r>
    </w:p>
  </w:footnote>
  <w:footnote w:type="continuationSeparator" w:id="0">
    <w:p w14:paraId="79671D2A" w14:textId="77777777" w:rsidR="008C09A3" w:rsidRDefault="008C0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3468F"/>
    <w:multiLevelType w:val="hybridMultilevel"/>
    <w:tmpl w:val="92A079C2"/>
    <w:lvl w:ilvl="0" w:tplc="B79A0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7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8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1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2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4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9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20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1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3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6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8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0" w15:restartNumberingAfterBreak="0">
    <w:nsid w:val="52857474"/>
    <w:multiLevelType w:val="multilevel"/>
    <w:tmpl w:val="25685312"/>
    <w:numStyleLink w:val="NummerierteListeLauftext"/>
  </w:abstractNum>
  <w:abstractNum w:abstractNumId="31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2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3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4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6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7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9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5"/>
  </w:num>
  <w:num w:numId="2" w16cid:durableId="667363167">
    <w:abstractNumId w:val="1"/>
  </w:num>
  <w:num w:numId="3" w16cid:durableId="460617784">
    <w:abstractNumId w:val="23"/>
  </w:num>
  <w:num w:numId="4" w16cid:durableId="148330173">
    <w:abstractNumId w:val="6"/>
  </w:num>
  <w:num w:numId="5" w16cid:durableId="1005980391">
    <w:abstractNumId w:val="10"/>
  </w:num>
  <w:num w:numId="6" w16cid:durableId="129174458">
    <w:abstractNumId w:val="12"/>
  </w:num>
  <w:num w:numId="7" w16cid:durableId="1823622399">
    <w:abstractNumId w:val="7"/>
  </w:num>
  <w:num w:numId="8" w16cid:durableId="1575048548">
    <w:abstractNumId w:val="16"/>
  </w:num>
  <w:num w:numId="9" w16cid:durableId="2054846737">
    <w:abstractNumId w:val="36"/>
  </w:num>
  <w:num w:numId="10" w16cid:durableId="2017151619">
    <w:abstractNumId w:val="20"/>
  </w:num>
  <w:num w:numId="11" w16cid:durableId="640618609">
    <w:abstractNumId w:val="38"/>
  </w:num>
  <w:num w:numId="12" w16cid:durableId="63722972">
    <w:abstractNumId w:val="40"/>
  </w:num>
  <w:num w:numId="13" w16cid:durableId="1357078289">
    <w:abstractNumId w:val="19"/>
  </w:num>
  <w:num w:numId="14" w16cid:durableId="2010138957">
    <w:abstractNumId w:val="41"/>
  </w:num>
  <w:num w:numId="15" w16cid:durableId="286156490">
    <w:abstractNumId w:val="8"/>
  </w:num>
  <w:num w:numId="16" w16cid:durableId="1310594437">
    <w:abstractNumId w:val="21"/>
  </w:num>
  <w:num w:numId="17" w16cid:durableId="1886525991">
    <w:abstractNumId w:val="17"/>
  </w:num>
  <w:num w:numId="18" w16cid:durableId="400101145">
    <w:abstractNumId w:val="32"/>
  </w:num>
  <w:num w:numId="19" w16cid:durableId="1570726352">
    <w:abstractNumId w:val="22"/>
  </w:num>
  <w:num w:numId="20" w16cid:durableId="850875853">
    <w:abstractNumId w:val="9"/>
  </w:num>
  <w:num w:numId="21" w16cid:durableId="1414012070">
    <w:abstractNumId w:val="5"/>
  </w:num>
  <w:num w:numId="22" w16cid:durableId="1747536256">
    <w:abstractNumId w:val="2"/>
  </w:num>
  <w:num w:numId="23" w16cid:durableId="698776377">
    <w:abstractNumId w:val="39"/>
  </w:num>
  <w:num w:numId="24" w16cid:durableId="382141291">
    <w:abstractNumId w:val="37"/>
  </w:num>
  <w:num w:numId="25" w16cid:durableId="1121266195">
    <w:abstractNumId w:val="4"/>
  </w:num>
  <w:num w:numId="26" w16cid:durableId="1949195198">
    <w:abstractNumId w:val="28"/>
  </w:num>
  <w:num w:numId="27" w16cid:durableId="1262106232">
    <w:abstractNumId w:val="33"/>
  </w:num>
  <w:num w:numId="28" w16cid:durableId="788889512">
    <w:abstractNumId w:val="15"/>
  </w:num>
  <w:num w:numId="29" w16cid:durableId="1986666764">
    <w:abstractNumId w:val="34"/>
  </w:num>
  <w:num w:numId="30" w16cid:durableId="1847816751">
    <w:abstractNumId w:val="24"/>
  </w:num>
  <w:num w:numId="31" w16cid:durableId="612831815">
    <w:abstractNumId w:val="27"/>
  </w:num>
  <w:num w:numId="32" w16cid:durableId="836381361">
    <w:abstractNumId w:val="18"/>
  </w:num>
  <w:num w:numId="33" w16cid:durableId="798453783">
    <w:abstractNumId w:val="29"/>
  </w:num>
  <w:num w:numId="34" w16cid:durableId="345329931">
    <w:abstractNumId w:val="35"/>
  </w:num>
  <w:num w:numId="35" w16cid:durableId="1257253872">
    <w:abstractNumId w:val="26"/>
  </w:num>
  <w:num w:numId="36" w16cid:durableId="921722653">
    <w:abstractNumId w:val="11"/>
  </w:num>
  <w:num w:numId="37" w16cid:durableId="145517305">
    <w:abstractNumId w:val="14"/>
  </w:num>
  <w:num w:numId="38" w16cid:durableId="632903853">
    <w:abstractNumId w:val="42"/>
  </w:num>
  <w:num w:numId="39" w16cid:durableId="97913029">
    <w:abstractNumId w:val="13"/>
  </w:num>
  <w:num w:numId="40" w16cid:durableId="84229140">
    <w:abstractNumId w:val="31"/>
  </w:num>
  <w:num w:numId="41" w16cid:durableId="800801938">
    <w:abstractNumId w:val="30"/>
  </w:num>
  <w:num w:numId="42" w16cid:durableId="86200964">
    <w:abstractNumId w:val="0"/>
  </w:num>
  <w:num w:numId="43" w16cid:durableId="625738220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374F2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1C91"/>
    <w:rsid w:val="000A5CA3"/>
    <w:rsid w:val="000A6379"/>
    <w:rsid w:val="000C0ACF"/>
    <w:rsid w:val="000C0CA1"/>
    <w:rsid w:val="000C4D5E"/>
    <w:rsid w:val="000C5E3A"/>
    <w:rsid w:val="000D053E"/>
    <w:rsid w:val="000D1B17"/>
    <w:rsid w:val="000D2ABA"/>
    <w:rsid w:val="000D35B4"/>
    <w:rsid w:val="000D37BC"/>
    <w:rsid w:val="000E49E7"/>
    <w:rsid w:val="000E51DE"/>
    <w:rsid w:val="000F3F0B"/>
    <w:rsid w:val="000F568A"/>
    <w:rsid w:val="00104120"/>
    <w:rsid w:val="00104CEF"/>
    <w:rsid w:val="00106C92"/>
    <w:rsid w:val="0011470F"/>
    <w:rsid w:val="00122A16"/>
    <w:rsid w:val="00123791"/>
    <w:rsid w:val="00140DE3"/>
    <w:rsid w:val="00142D89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01A0"/>
    <w:rsid w:val="00195726"/>
    <w:rsid w:val="00196232"/>
    <w:rsid w:val="001A1B36"/>
    <w:rsid w:val="001A37AB"/>
    <w:rsid w:val="001B76E9"/>
    <w:rsid w:val="001C075E"/>
    <w:rsid w:val="001C2C4E"/>
    <w:rsid w:val="001C6134"/>
    <w:rsid w:val="001E150B"/>
    <w:rsid w:val="001E35F2"/>
    <w:rsid w:val="001F7590"/>
    <w:rsid w:val="002022B5"/>
    <w:rsid w:val="00212FAE"/>
    <w:rsid w:val="00215ACE"/>
    <w:rsid w:val="00236CBD"/>
    <w:rsid w:val="00243FB2"/>
    <w:rsid w:val="00254DE9"/>
    <w:rsid w:val="002657AD"/>
    <w:rsid w:val="00272A94"/>
    <w:rsid w:val="00274D61"/>
    <w:rsid w:val="00281B51"/>
    <w:rsid w:val="0028393A"/>
    <w:rsid w:val="00286406"/>
    <w:rsid w:val="002917B3"/>
    <w:rsid w:val="002965C2"/>
    <w:rsid w:val="002A550B"/>
    <w:rsid w:val="002B22E1"/>
    <w:rsid w:val="002B2337"/>
    <w:rsid w:val="002B2BED"/>
    <w:rsid w:val="002B6C1A"/>
    <w:rsid w:val="002C16E2"/>
    <w:rsid w:val="002C39CB"/>
    <w:rsid w:val="002C4303"/>
    <w:rsid w:val="002D7A93"/>
    <w:rsid w:val="002E06A6"/>
    <w:rsid w:val="002E468E"/>
    <w:rsid w:val="002F7888"/>
    <w:rsid w:val="00302B22"/>
    <w:rsid w:val="00305851"/>
    <w:rsid w:val="00310CD4"/>
    <w:rsid w:val="00315F50"/>
    <w:rsid w:val="00320AE5"/>
    <w:rsid w:val="003251BD"/>
    <w:rsid w:val="003254A8"/>
    <w:rsid w:val="00327A66"/>
    <w:rsid w:val="003324E1"/>
    <w:rsid w:val="00334F6C"/>
    <w:rsid w:val="00352139"/>
    <w:rsid w:val="003669A7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95EAE"/>
    <w:rsid w:val="003B0C78"/>
    <w:rsid w:val="003B299D"/>
    <w:rsid w:val="003C670C"/>
    <w:rsid w:val="003E341D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93917"/>
    <w:rsid w:val="004A27B6"/>
    <w:rsid w:val="004B513F"/>
    <w:rsid w:val="004B5353"/>
    <w:rsid w:val="004C34CD"/>
    <w:rsid w:val="004D29E4"/>
    <w:rsid w:val="004E6973"/>
    <w:rsid w:val="004F263E"/>
    <w:rsid w:val="004F5735"/>
    <w:rsid w:val="004F5826"/>
    <w:rsid w:val="00512501"/>
    <w:rsid w:val="00522E4C"/>
    <w:rsid w:val="00523C53"/>
    <w:rsid w:val="00524BBA"/>
    <w:rsid w:val="00532DE6"/>
    <w:rsid w:val="00541716"/>
    <w:rsid w:val="00554C46"/>
    <w:rsid w:val="00563C88"/>
    <w:rsid w:val="00571757"/>
    <w:rsid w:val="00572B2D"/>
    <w:rsid w:val="005776DD"/>
    <w:rsid w:val="00581103"/>
    <w:rsid w:val="005946A3"/>
    <w:rsid w:val="005950C9"/>
    <w:rsid w:val="0059521C"/>
    <w:rsid w:val="005B1820"/>
    <w:rsid w:val="005B2AC3"/>
    <w:rsid w:val="005E1B93"/>
    <w:rsid w:val="005E6B05"/>
    <w:rsid w:val="005E6D56"/>
    <w:rsid w:val="005F2981"/>
    <w:rsid w:val="006016EC"/>
    <w:rsid w:val="00605AD5"/>
    <w:rsid w:val="00605E4C"/>
    <w:rsid w:val="00632E0E"/>
    <w:rsid w:val="0064315D"/>
    <w:rsid w:val="006439C1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A6859"/>
    <w:rsid w:val="006B20E5"/>
    <w:rsid w:val="006B3055"/>
    <w:rsid w:val="006B60E3"/>
    <w:rsid w:val="006B7084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52C54"/>
    <w:rsid w:val="00766049"/>
    <w:rsid w:val="00785610"/>
    <w:rsid w:val="0078708A"/>
    <w:rsid w:val="0079198A"/>
    <w:rsid w:val="00793BFA"/>
    <w:rsid w:val="007957FB"/>
    <w:rsid w:val="007968A7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2262E"/>
    <w:rsid w:val="00823A05"/>
    <w:rsid w:val="00824D44"/>
    <w:rsid w:val="008316F9"/>
    <w:rsid w:val="00842FB4"/>
    <w:rsid w:val="00844437"/>
    <w:rsid w:val="0084734A"/>
    <w:rsid w:val="00851B86"/>
    <w:rsid w:val="0085249F"/>
    <w:rsid w:val="00854431"/>
    <w:rsid w:val="00871964"/>
    <w:rsid w:val="00873C8D"/>
    <w:rsid w:val="00886A15"/>
    <w:rsid w:val="00887B58"/>
    <w:rsid w:val="008A0501"/>
    <w:rsid w:val="008A3A3F"/>
    <w:rsid w:val="008A49B0"/>
    <w:rsid w:val="008A7B87"/>
    <w:rsid w:val="008B04CA"/>
    <w:rsid w:val="008B2BF8"/>
    <w:rsid w:val="008C09A3"/>
    <w:rsid w:val="008E7BD5"/>
    <w:rsid w:val="008F18B1"/>
    <w:rsid w:val="008F737A"/>
    <w:rsid w:val="009045B9"/>
    <w:rsid w:val="00910485"/>
    <w:rsid w:val="00911C4F"/>
    <w:rsid w:val="00912A30"/>
    <w:rsid w:val="00915F70"/>
    <w:rsid w:val="009269D4"/>
    <w:rsid w:val="00927219"/>
    <w:rsid w:val="0093401D"/>
    <w:rsid w:val="00935171"/>
    <w:rsid w:val="009448D8"/>
    <w:rsid w:val="00947EC5"/>
    <w:rsid w:val="00950ACB"/>
    <w:rsid w:val="00962511"/>
    <w:rsid w:val="009663AA"/>
    <w:rsid w:val="00967370"/>
    <w:rsid w:val="0097073D"/>
    <w:rsid w:val="00973A3E"/>
    <w:rsid w:val="00975B4F"/>
    <w:rsid w:val="00977111"/>
    <w:rsid w:val="0099279E"/>
    <w:rsid w:val="009927D9"/>
    <w:rsid w:val="00993787"/>
    <w:rsid w:val="009A0E74"/>
    <w:rsid w:val="009A29F5"/>
    <w:rsid w:val="009A3EE1"/>
    <w:rsid w:val="009A7753"/>
    <w:rsid w:val="009B4423"/>
    <w:rsid w:val="009C4637"/>
    <w:rsid w:val="009C76A1"/>
    <w:rsid w:val="009D437C"/>
    <w:rsid w:val="009D53D6"/>
    <w:rsid w:val="009E014C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4248D"/>
    <w:rsid w:val="00A50D4F"/>
    <w:rsid w:val="00A5311D"/>
    <w:rsid w:val="00A55448"/>
    <w:rsid w:val="00A62BDE"/>
    <w:rsid w:val="00A6500D"/>
    <w:rsid w:val="00A6706A"/>
    <w:rsid w:val="00A72C83"/>
    <w:rsid w:val="00A811DE"/>
    <w:rsid w:val="00A86911"/>
    <w:rsid w:val="00A90D34"/>
    <w:rsid w:val="00A92C63"/>
    <w:rsid w:val="00A92D88"/>
    <w:rsid w:val="00A9336F"/>
    <w:rsid w:val="00AA36D2"/>
    <w:rsid w:val="00AA6D28"/>
    <w:rsid w:val="00AA78A6"/>
    <w:rsid w:val="00AB52C5"/>
    <w:rsid w:val="00AB79A1"/>
    <w:rsid w:val="00AC4C3E"/>
    <w:rsid w:val="00AD3DE9"/>
    <w:rsid w:val="00AE0F44"/>
    <w:rsid w:val="00AE4D35"/>
    <w:rsid w:val="00AF57CC"/>
    <w:rsid w:val="00AF7C9A"/>
    <w:rsid w:val="00B17324"/>
    <w:rsid w:val="00B361E6"/>
    <w:rsid w:val="00B40D7B"/>
    <w:rsid w:val="00B437BF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5B0B"/>
    <w:rsid w:val="00B87083"/>
    <w:rsid w:val="00B8786A"/>
    <w:rsid w:val="00B93D9B"/>
    <w:rsid w:val="00B95F5A"/>
    <w:rsid w:val="00BA4C3B"/>
    <w:rsid w:val="00BB4FF3"/>
    <w:rsid w:val="00BB5487"/>
    <w:rsid w:val="00BC2696"/>
    <w:rsid w:val="00BD48AD"/>
    <w:rsid w:val="00BD5C8B"/>
    <w:rsid w:val="00BE4919"/>
    <w:rsid w:val="00BE63C1"/>
    <w:rsid w:val="00C16015"/>
    <w:rsid w:val="00C30B44"/>
    <w:rsid w:val="00C312FD"/>
    <w:rsid w:val="00C34D7D"/>
    <w:rsid w:val="00C36FCA"/>
    <w:rsid w:val="00C46152"/>
    <w:rsid w:val="00C5088B"/>
    <w:rsid w:val="00C515ED"/>
    <w:rsid w:val="00C5785D"/>
    <w:rsid w:val="00C579AE"/>
    <w:rsid w:val="00C61558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6C60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53D9"/>
    <w:rsid w:val="00D954D0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2BC2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375AA"/>
    <w:rsid w:val="00E42A29"/>
    <w:rsid w:val="00E452F0"/>
    <w:rsid w:val="00E50B24"/>
    <w:rsid w:val="00E5136D"/>
    <w:rsid w:val="00E558D2"/>
    <w:rsid w:val="00E55D6E"/>
    <w:rsid w:val="00E61494"/>
    <w:rsid w:val="00E63BAB"/>
    <w:rsid w:val="00E656D8"/>
    <w:rsid w:val="00E75EB2"/>
    <w:rsid w:val="00E8464C"/>
    <w:rsid w:val="00E860BA"/>
    <w:rsid w:val="00EC1811"/>
    <w:rsid w:val="00EC282F"/>
    <w:rsid w:val="00EC66F4"/>
    <w:rsid w:val="00EE49A9"/>
    <w:rsid w:val="00EF615B"/>
    <w:rsid w:val="00F049BD"/>
    <w:rsid w:val="00F064E2"/>
    <w:rsid w:val="00F13BD2"/>
    <w:rsid w:val="00F149BA"/>
    <w:rsid w:val="00F25E01"/>
    <w:rsid w:val="00F31DAF"/>
    <w:rsid w:val="00F40602"/>
    <w:rsid w:val="00F436D9"/>
    <w:rsid w:val="00F505AF"/>
    <w:rsid w:val="00F531CD"/>
    <w:rsid w:val="00F54BF8"/>
    <w:rsid w:val="00F54EC5"/>
    <w:rsid w:val="00F55103"/>
    <w:rsid w:val="00F5699C"/>
    <w:rsid w:val="00F655D7"/>
    <w:rsid w:val="00F75E7C"/>
    <w:rsid w:val="00F866C6"/>
    <w:rsid w:val="00F90C0B"/>
    <w:rsid w:val="00F93E3F"/>
    <w:rsid w:val="00FA14DD"/>
    <w:rsid w:val="00FA2A12"/>
    <w:rsid w:val="00FA6165"/>
    <w:rsid w:val="00FB6F30"/>
    <w:rsid w:val="00FC0DEC"/>
    <w:rsid w:val="00FC1B9E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15F50"/>
    <w:rPr>
      <w:color w:val="710030" w:themeColor="followedHyperlink"/>
      <w:u w:val="single"/>
    </w:rPr>
  </w:style>
  <w:style w:type="paragraph" w:customStyle="1" w:styleId="05lauftext">
    <w:name w:val="05_lauftext"/>
    <w:qFormat/>
    <w:rsid w:val="002B2337"/>
    <w:pPr>
      <w:widowControl w:val="0"/>
      <w:autoSpaceDE w:val="0"/>
      <w:autoSpaceDN w:val="0"/>
      <w:adjustRightInd w:val="0"/>
      <w:spacing w:after="143" w:line="285" w:lineRule="atLeast"/>
      <w:textAlignment w:val="center"/>
    </w:pPr>
    <w:rPr>
      <w:rFonts w:ascii="Calibri Light" w:eastAsia="Times New Roman" w:hAnsi="Calibri Light" w:cs="Times New Roman"/>
      <w:sz w:val="21"/>
      <w:szCs w:val="18"/>
      <w:lang w:eastAsia="de-DE"/>
    </w:rPr>
  </w:style>
  <w:style w:type="paragraph" w:customStyle="1" w:styleId="043Untertitel">
    <w:name w:val="04_3.Untertitel"/>
    <w:basedOn w:val="05lauftext"/>
    <w:next w:val="05lauftext"/>
    <w:qFormat/>
    <w:rsid w:val="002B2337"/>
    <w:pPr>
      <w:spacing w:before="240" w:after="60"/>
    </w:pPr>
    <w:rPr>
      <w:rFonts w:ascii="Calibri" w:hAnsi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emces.ch/it/valutazioni-and-inchieste/inchieste-standardizzate/inchieste-standardizzate-nelle-classi-dellultimo-anno-is-c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halie_lacote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5" ma:contentTypeDescription="Ein neues Dokument erstellen." ma:contentTypeScope="" ma:versionID="4613a06dd44377d114c9253286a79131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0f50d0c05635a24cc2e5767aae682225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68658-56A8-45D8-941C-64942A9551CC}"/>
</file>

<file path=customXml/itemProps2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2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Lacôte</cp:lastModifiedBy>
  <cp:revision>76</cp:revision>
  <cp:lastPrinted>2022-06-16T14:04:00Z</cp:lastPrinted>
  <dcterms:created xsi:type="dcterms:W3CDTF">2022-11-11T10:36:00Z</dcterms:created>
  <dcterms:modified xsi:type="dcterms:W3CDTF">2024-05-31T07:26:00Z</dcterms:modified>
</cp:coreProperties>
</file>