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4586D6D3" w:rsidR="00657696" w:rsidRPr="000B79BA" w:rsidRDefault="006579FC" w:rsidP="002657AD">
      <w:pPr>
        <w:pStyle w:val="berschrift1"/>
        <w:rPr>
          <w:rFonts w:cs="Arial"/>
        </w:rPr>
      </w:pPr>
      <w:r w:rsidRPr="000B79BA">
        <w:rPr>
          <w:rFonts w:cs="Arial"/>
        </w:rPr>
        <w:t xml:space="preserve">Anmeldung </w:t>
      </w:r>
      <w:r w:rsidR="00F67FAF" w:rsidRPr="000B79BA">
        <w:rPr>
          <w:rFonts w:cs="Arial"/>
        </w:rPr>
        <w:t xml:space="preserve">einer Einzelschule </w:t>
      </w:r>
      <w:r w:rsidRPr="000B79BA">
        <w:rPr>
          <w:rFonts w:cs="Arial"/>
        </w:rPr>
        <w:t xml:space="preserve">zur Standardisierten </w:t>
      </w:r>
      <w:r w:rsidR="00F67FAF" w:rsidRPr="000B79BA">
        <w:rPr>
          <w:rFonts w:cs="Arial"/>
        </w:rPr>
        <w:t>Abschlussklassenbefragung</w:t>
      </w:r>
    </w:p>
    <w:p w14:paraId="2C7F3492" w14:textId="28B3ED4B" w:rsidR="006579FC" w:rsidRPr="000B79BA" w:rsidRDefault="006579FC" w:rsidP="006579FC">
      <w:pPr>
        <w:rPr>
          <w:rFonts w:cs="Arial"/>
        </w:rPr>
      </w:pPr>
      <w:r w:rsidRPr="000B79BA">
        <w:rPr>
          <w:rFonts w:cs="Arial"/>
        </w:rPr>
        <w:t xml:space="preserve">Wir bitten Sie, das Formular auszufüllen und uns zurückzusenden. Das Formular ist auch elektronisch auf </w:t>
      </w:r>
      <w:hyperlink r:id="rId10" w:history="1">
        <w:r w:rsidR="006B7084" w:rsidRPr="00235C1B">
          <w:rPr>
            <w:rStyle w:val="Hyperlink"/>
            <w:rFonts w:cs="Arial"/>
          </w:rPr>
          <w:t>www.zemces.ch</w:t>
        </w:r>
      </w:hyperlink>
      <w:r w:rsidR="006B7084" w:rsidRPr="000B79BA">
        <w:rPr>
          <w:rFonts w:cs="Arial"/>
        </w:rPr>
        <w:t xml:space="preserve"> </w:t>
      </w:r>
      <w:r w:rsidRPr="000B79BA">
        <w:rPr>
          <w:rFonts w:cs="Arial"/>
        </w:rPr>
        <w:t xml:space="preserve">verfügbar. </w:t>
      </w:r>
    </w:p>
    <w:p w14:paraId="418CA7DA" w14:textId="0A542B36" w:rsidR="006579FC" w:rsidRPr="000B79BA" w:rsidRDefault="006B7084" w:rsidP="006D6FFC">
      <w:pPr>
        <w:pStyle w:val="Absatztitel"/>
      </w:pPr>
      <w:r w:rsidRPr="000B79BA">
        <w:t>ZEM CES</w:t>
      </w:r>
    </w:p>
    <w:p w14:paraId="4C103B33" w14:textId="77777777" w:rsidR="006579FC" w:rsidRPr="000B79BA" w:rsidRDefault="006579FC" w:rsidP="00605E4C">
      <w:pPr>
        <w:spacing w:line="240" w:lineRule="auto"/>
        <w:rPr>
          <w:rFonts w:cs="Arial"/>
        </w:rPr>
      </w:pPr>
      <w:r w:rsidRPr="000B79BA">
        <w:rPr>
          <w:rFonts w:cs="Arial"/>
        </w:rPr>
        <w:t>Stampfenbachstrasse 117</w:t>
      </w:r>
    </w:p>
    <w:p w14:paraId="25BBE7AC" w14:textId="77777777" w:rsidR="006579FC" w:rsidRPr="000B79BA" w:rsidRDefault="006579FC" w:rsidP="00605E4C">
      <w:pPr>
        <w:spacing w:line="240" w:lineRule="auto"/>
        <w:rPr>
          <w:rFonts w:cs="Arial"/>
        </w:rPr>
      </w:pPr>
      <w:r w:rsidRPr="000B79BA">
        <w:rPr>
          <w:rFonts w:cs="Arial"/>
        </w:rPr>
        <w:t>8006 Zürich</w:t>
      </w:r>
    </w:p>
    <w:p w14:paraId="34B38AA6" w14:textId="40CD01F8" w:rsidR="006579FC" w:rsidRDefault="006579FC" w:rsidP="00605E4C">
      <w:pPr>
        <w:spacing w:line="240" w:lineRule="auto"/>
        <w:rPr>
          <w:rFonts w:cs="Arial"/>
        </w:rPr>
      </w:pPr>
      <w:r w:rsidRPr="006D0796">
        <w:rPr>
          <w:rFonts w:cs="Arial"/>
        </w:rPr>
        <w:t xml:space="preserve">E-Mail: </w:t>
      </w:r>
      <w:hyperlink r:id="rId11" w:history="1">
        <w:r w:rsidR="00A46965" w:rsidRPr="00885EB7">
          <w:rPr>
            <w:rStyle w:val="Hyperlink"/>
            <w:rFonts w:cs="Arial"/>
          </w:rPr>
          <w:t>sb-admin@zemces.ch</w:t>
        </w:r>
      </w:hyperlink>
    </w:p>
    <w:p w14:paraId="761C7F06" w14:textId="1BD8835A" w:rsidR="006579FC" w:rsidRPr="00A46965" w:rsidRDefault="00A46965" w:rsidP="008A77C8">
      <w:pPr>
        <w:pStyle w:val="Absatztitel"/>
      </w:pPr>
      <w:r w:rsidRPr="00A46965">
        <w:t>Wichtig: Dieses Formular ist für Schulen, die nicht bereits durch die kantonale Amtsstelle angemeldet wurden.</w:t>
      </w:r>
    </w:p>
    <w:p w14:paraId="042FE038" w14:textId="77777777" w:rsidR="006579FC" w:rsidRPr="000B79BA" w:rsidRDefault="006579FC" w:rsidP="00D32BD0">
      <w:pPr>
        <w:pStyle w:val="Absatztitel"/>
        <w:spacing w:after="120"/>
        <w:rPr>
          <w:rFonts w:cs="Arial"/>
        </w:rPr>
      </w:pPr>
      <w:r w:rsidRPr="000B79BA">
        <w:rPr>
          <w:rFonts w:cs="Arial"/>
        </w:rPr>
        <w:t>Teilnahme</w:t>
      </w:r>
    </w:p>
    <w:p w14:paraId="3A07FEAF" w14:textId="22BB0495" w:rsidR="003E341D" w:rsidRPr="000B79BA" w:rsidRDefault="006579FC" w:rsidP="006579FC">
      <w:pPr>
        <w:rPr>
          <w:rFonts w:cs="Arial"/>
          <w:i/>
          <w:iCs/>
        </w:rPr>
      </w:pPr>
      <w:r w:rsidRPr="000B79BA">
        <w:rPr>
          <w:rFonts w:cs="Arial"/>
        </w:rPr>
        <w:t xml:space="preserve">Wir melden unsere Schule zur Standardisierten </w:t>
      </w:r>
      <w:r w:rsidR="00F67FAF" w:rsidRPr="000B79BA">
        <w:rPr>
          <w:rFonts w:cs="Arial"/>
        </w:rPr>
        <w:t>Abschlussklassen</w:t>
      </w:r>
      <w:r w:rsidRPr="000B79BA">
        <w:rPr>
          <w:rFonts w:cs="Arial"/>
        </w:rPr>
        <w:t xml:space="preserve">befragung an. </w:t>
      </w:r>
      <w:r w:rsidR="00D32BD0">
        <w:rPr>
          <w:rFonts w:cs="Arial"/>
        </w:rPr>
        <w:br/>
      </w:r>
      <w:r w:rsidRPr="000B79BA">
        <w:rPr>
          <w:rFonts w:cs="Arial"/>
          <w:i/>
          <w:iCs/>
        </w:rPr>
        <w:t>Hinweis: Nach Erhalt dieses Formulars senden wir Ihnen den entsprechenden Vertrag zu.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7F18B0" w:rsidRPr="000B79BA" w14:paraId="2D97257B" w14:textId="77777777" w:rsidTr="00A76151">
        <w:trPr>
          <w:trHeight w:val="397"/>
        </w:trPr>
        <w:tc>
          <w:tcPr>
            <w:tcW w:w="990" w:type="dxa"/>
            <w:vAlign w:val="center"/>
          </w:tcPr>
          <w:p w14:paraId="5DBBDADA" w14:textId="77777777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Schule</w:t>
            </w:r>
          </w:p>
        </w:tc>
        <w:tc>
          <w:tcPr>
            <w:tcW w:w="8224" w:type="dxa"/>
            <w:vAlign w:val="center"/>
          </w:tcPr>
          <w:p w14:paraId="0AC7C9D8" w14:textId="57D26250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  <w:tr w:rsidR="007F18B0" w:rsidRPr="000B79BA" w14:paraId="055885AB" w14:textId="77777777" w:rsidTr="00A76151">
        <w:trPr>
          <w:trHeight w:val="397"/>
        </w:trPr>
        <w:tc>
          <w:tcPr>
            <w:tcW w:w="990" w:type="dxa"/>
            <w:vAlign w:val="center"/>
          </w:tcPr>
          <w:p w14:paraId="1A85BA80" w14:textId="77777777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Kanton</w:t>
            </w:r>
          </w:p>
        </w:tc>
        <w:tc>
          <w:tcPr>
            <w:tcW w:w="8224" w:type="dxa"/>
            <w:vAlign w:val="center"/>
          </w:tcPr>
          <w:p w14:paraId="175079AC" w14:textId="09708959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</w:tbl>
    <w:p w14:paraId="087AC48E" w14:textId="77777777" w:rsidR="00C73467" w:rsidRPr="005614AF" w:rsidRDefault="002E468E" w:rsidP="005614AF">
      <w:pPr>
        <w:pStyle w:val="Absatztitel"/>
      </w:pPr>
      <w:r w:rsidRPr="005614AF">
        <w:t>Die</w:t>
      </w:r>
      <w:r w:rsidR="00C73467" w:rsidRPr="005614AF">
        <w:t xml:space="preserve"> folgenden Schultypen sind an unserer Schule vertreten und nehmen an der Befragung teil:</w:t>
      </w:r>
    </w:p>
    <w:tbl>
      <w:tblPr>
        <w:tblStyle w:val="Tabellenraster2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C73467" w:rsidRPr="000B79BA" w14:paraId="05620CFF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226CD154" w14:textId="26BD4477" w:rsidR="00C73467" w:rsidRPr="000B79BA" w:rsidRDefault="00C73467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 w:rsidR="00CC564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43A75483" w14:textId="77777777" w:rsidR="00C73467" w:rsidRPr="000B79BA" w:rsidRDefault="00C73467" w:rsidP="00C73467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Gymnasium</w:t>
            </w:r>
          </w:p>
        </w:tc>
      </w:tr>
      <w:tr w:rsidR="00C73467" w:rsidRPr="000B79BA" w14:paraId="33C035F2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17935F4B" w14:textId="609C6DA5" w:rsidR="00C73467" w:rsidRPr="000B79BA" w:rsidRDefault="00C73467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 w:rsidR="00CC564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0BBB83E9" w14:textId="77777777" w:rsidR="00C73467" w:rsidRPr="000B79BA" w:rsidRDefault="00C73467" w:rsidP="00C73467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Fachmittelschule</w:t>
            </w:r>
          </w:p>
        </w:tc>
      </w:tr>
      <w:tr w:rsidR="00C73467" w:rsidRPr="000B79BA" w14:paraId="6342EF6F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6FE25682" w14:textId="3B010BE0" w:rsidR="00C73467" w:rsidRPr="000B79BA" w:rsidRDefault="00C73467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 w:rsidR="00CC564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91DB202" w14:textId="77777777" w:rsidR="00C73467" w:rsidRPr="000B79BA" w:rsidRDefault="00C73467" w:rsidP="00C73467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Handels-, Wirtschafts- und/oder Informatikmittelschule</w:t>
            </w:r>
          </w:p>
        </w:tc>
      </w:tr>
      <w:tr w:rsidR="000B79BA" w:rsidRPr="000B79BA" w14:paraId="05C08E53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0A9120DA" w14:textId="2982F729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 w:rsidR="00CC564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7CA5F54D" w14:textId="5EEFBF78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Lernende EFZ mit dreijähriger Ausbildung</w:t>
            </w:r>
          </w:p>
        </w:tc>
      </w:tr>
      <w:tr w:rsidR="000B79BA" w:rsidRPr="000B79BA" w14:paraId="5CB87E07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2182A429" w14:textId="4F016BDF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 w:rsidR="00CC564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2BE0736A" w14:textId="2E914971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Lernende EFZ mit vierjähriger Ausbildung</w:t>
            </w:r>
          </w:p>
        </w:tc>
      </w:tr>
      <w:tr w:rsidR="000B79BA" w:rsidRPr="000B79BA" w14:paraId="03CFAB1C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2A8DADE3" w14:textId="43A5E30E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 w:rsidR="00CC564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1854AF24" w14:textId="16BB4EA4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EBA-Lernende</w:t>
            </w:r>
          </w:p>
        </w:tc>
      </w:tr>
      <w:tr w:rsidR="000B79BA" w:rsidRPr="000B79BA" w14:paraId="7FC4730B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509615F1" w14:textId="1A82F938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 w:rsidR="00CC564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28D49E2A" w14:textId="2AC4B435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Lernende BM I</w:t>
            </w:r>
          </w:p>
        </w:tc>
      </w:tr>
      <w:tr w:rsidR="0051002B" w:rsidRPr="000B79BA" w14:paraId="574F78B3" w14:textId="77777777" w:rsidTr="00614FF6">
        <w:trPr>
          <w:trHeight w:val="397"/>
        </w:trPr>
        <w:tc>
          <w:tcPr>
            <w:tcW w:w="980" w:type="dxa"/>
            <w:vAlign w:val="center"/>
          </w:tcPr>
          <w:p w14:paraId="62A54C0D" w14:textId="60EF37A9" w:rsidR="0051002B" w:rsidRPr="000B79BA" w:rsidRDefault="0051002B" w:rsidP="00614FF6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C5646" w:rsidRPr="000B79BA">
              <w:rPr>
                <w:rFonts w:cs="Arial"/>
                <w:sz w:val="21"/>
                <w:szCs w:val="18"/>
              </w:rPr>
            </w:r>
            <w:r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7A63876E" w14:textId="465ADBB1" w:rsidR="0051002B" w:rsidRPr="000B79BA" w:rsidRDefault="0051002B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Lernende BM I</w:t>
            </w:r>
            <w:r>
              <w:rPr>
                <w:rFonts w:cs="Arial"/>
              </w:rPr>
              <w:t>I</w:t>
            </w:r>
          </w:p>
        </w:tc>
      </w:tr>
    </w:tbl>
    <w:p w14:paraId="178184ED" w14:textId="1ECFF4E1" w:rsidR="00B9150F" w:rsidRPr="008A77C8" w:rsidRDefault="00B9150F" w:rsidP="008A77C8">
      <w:pPr>
        <w:pStyle w:val="Absatztitel"/>
      </w:pPr>
      <w:r w:rsidRPr="008A77C8">
        <w:t>Bitte wenden!</w:t>
      </w:r>
      <w:r w:rsidRPr="008A77C8">
        <w:br w:type="page"/>
      </w:r>
    </w:p>
    <w:p w14:paraId="140B5A64" w14:textId="77777777" w:rsidR="008F74D9" w:rsidRPr="00264692" w:rsidRDefault="008F74D9" w:rsidP="00264692">
      <w:pPr>
        <w:pStyle w:val="Absatztitel"/>
        <w:spacing w:after="120"/>
        <w:rPr>
          <w:rFonts w:cs="Arial"/>
        </w:rPr>
      </w:pPr>
      <w:r w:rsidRPr="00264692">
        <w:rPr>
          <w:rFonts w:cs="Arial"/>
        </w:rPr>
        <w:lastRenderedPageBreak/>
        <w:t>Bemerkungen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74D9" w:rsidRPr="000B79BA" w14:paraId="013E7497" w14:textId="77777777" w:rsidTr="00F12015">
        <w:tc>
          <w:tcPr>
            <w:tcW w:w="9209" w:type="dxa"/>
            <w:vAlign w:val="center"/>
          </w:tcPr>
          <w:p w14:paraId="12976541" w14:textId="0968CAFE" w:rsidR="008F74D9" w:rsidRPr="000B79BA" w:rsidRDefault="008F74D9" w:rsidP="00F12015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0"/>
          </w:p>
          <w:p w14:paraId="5514278F" w14:textId="77777777" w:rsidR="008F74D9" w:rsidRPr="000B79BA" w:rsidRDefault="008F74D9" w:rsidP="00F12015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0333AFB" w14:textId="2B7F7F07" w:rsidR="001C075E" w:rsidRPr="00264692" w:rsidRDefault="001C075E" w:rsidP="00264692">
      <w:pPr>
        <w:pStyle w:val="Absatztitel"/>
        <w:spacing w:after="120"/>
        <w:rPr>
          <w:rFonts w:cs="Arial"/>
        </w:rPr>
      </w:pPr>
      <w:r w:rsidRPr="00264692">
        <w:rPr>
          <w:rFonts w:cs="Arial"/>
        </w:rPr>
        <w:t xml:space="preserve">Kontaktperson der Schule für die Standardisierte </w:t>
      </w:r>
      <w:r w:rsidR="0064168D" w:rsidRPr="00264692">
        <w:rPr>
          <w:rFonts w:cs="Arial"/>
        </w:rPr>
        <w:t>Abschlussklassen</w:t>
      </w:r>
      <w:r w:rsidRPr="00264692">
        <w:rPr>
          <w:rFonts w:cs="Arial"/>
        </w:rPr>
        <w:t>befragung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1C075E" w:rsidRPr="000B79BA" w14:paraId="1F9260F7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686A6EB8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 xml:space="preserve">Name/Vorname: </w:t>
            </w:r>
          </w:p>
        </w:tc>
        <w:tc>
          <w:tcPr>
            <w:tcW w:w="7536" w:type="dxa"/>
            <w:vAlign w:val="center"/>
          </w:tcPr>
          <w:p w14:paraId="56268A3E" w14:textId="7DA2F2CC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1"/>
          </w:p>
        </w:tc>
      </w:tr>
      <w:tr w:rsidR="001C075E" w:rsidRPr="000B79BA" w14:paraId="287B7B66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4D9EA18C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Funktion:</w:t>
            </w:r>
          </w:p>
        </w:tc>
        <w:tc>
          <w:tcPr>
            <w:tcW w:w="7536" w:type="dxa"/>
            <w:vAlign w:val="center"/>
          </w:tcPr>
          <w:p w14:paraId="59A84C14" w14:textId="0F153784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2"/>
          </w:p>
        </w:tc>
      </w:tr>
      <w:tr w:rsidR="001C075E" w:rsidRPr="000B79BA" w14:paraId="725EEE28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2439D39E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Adresse:</w:t>
            </w:r>
          </w:p>
        </w:tc>
        <w:tc>
          <w:tcPr>
            <w:tcW w:w="7536" w:type="dxa"/>
            <w:vAlign w:val="center"/>
          </w:tcPr>
          <w:p w14:paraId="59782CE3" w14:textId="0315185E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3"/>
          </w:p>
        </w:tc>
      </w:tr>
      <w:tr w:rsidR="001C075E" w:rsidRPr="000B79BA" w14:paraId="2CE054BB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3EE371BD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Tel:</w:t>
            </w:r>
          </w:p>
        </w:tc>
        <w:tc>
          <w:tcPr>
            <w:tcW w:w="7536" w:type="dxa"/>
            <w:vAlign w:val="center"/>
          </w:tcPr>
          <w:p w14:paraId="368F2738" w14:textId="17E1E533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4"/>
          </w:p>
        </w:tc>
      </w:tr>
      <w:tr w:rsidR="001C075E" w:rsidRPr="000B79BA" w14:paraId="6A177A29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351F450E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6A311ED5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="00CC5646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5"/>
          </w:p>
        </w:tc>
      </w:tr>
    </w:tbl>
    <w:p w14:paraId="42B575A0" w14:textId="77777777" w:rsidR="00657696" w:rsidRPr="000B79BA" w:rsidRDefault="00657696" w:rsidP="00F436D9">
      <w:pPr>
        <w:rPr>
          <w:rFonts w:cs="Arial"/>
        </w:rPr>
      </w:pPr>
    </w:p>
    <w:sectPr w:rsidR="00657696" w:rsidRPr="000B79BA" w:rsidSect="006878E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109E" w14:textId="77777777" w:rsidR="005E09FD" w:rsidRDefault="005E09FD">
      <w:pPr>
        <w:spacing w:line="240" w:lineRule="auto"/>
      </w:pPr>
      <w:r>
        <w:separator/>
      </w:r>
    </w:p>
  </w:endnote>
  <w:endnote w:type="continuationSeparator" w:id="0">
    <w:p w14:paraId="45FCA47D" w14:textId="77777777" w:rsidR="005E09FD" w:rsidRDefault="005E09FD">
      <w:pPr>
        <w:spacing w:line="240" w:lineRule="auto"/>
      </w:pPr>
      <w:r>
        <w:continuationSeparator/>
      </w:r>
    </w:p>
  </w:endnote>
  <w:endnote w:type="continuationNotice" w:id="1">
    <w:p w14:paraId="7BEFF8F8" w14:textId="77777777" w:rsidR="005E09FD" w:rsidRDefault="005E0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(Textkörper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67DFA89B" w:rsidR="006878E5" w:rsidRDefault="005C5538" w:rsidP="005C5538">
    <w:pPr>
      <w:pStyle w:val="Fuzeile"/>
      <w:rPr>
        <w:rStyle w:val="Seitenzahl"/>
      </w:rPr>
    </w:pPr>
    <w:r>
      <w:t xml:space="preserve">ZEM CES, Anmeldeformular SAB </w:t>
    </w:r>
    <w:r w:rsidR="00055FB2">
      <w:t>Schule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5D3F37CF" w:rsidR="002965C2" w:rsidRPr="00A344F4" w:rsidRDefault="008E7BD5" w:rsidP="00A344F4">
    <w:pPr>
      <w:pStyle w:val="Fuzeile"/>
    </w:pPr>
    <w:r>
      <w:t xml:space="preserve">ZEM CES, Anmeldeformular </w:t>
    </w:r>
    <w:r w:rsidR="00CA6429">
      <w:t>SAB</w:t>
    </w:r>
    <w:r w:rsidR="00457AF3">
      <w:t xml:space="preserve"> Schule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E30A" w14:textId="77777777" w:rsidR="005E09FD" w:rsidRDefault="005E09FD">
      <w:pPr>
        <w:spacing w:line="240" w:lineRule="auto"/>
      </w:pPr>
      <w:r>
        <w:separator/>
      </w:r>
    </w:p>
  </w:footnote>
  <w:footnote w:type="continuationSeparator" w:id="0">
    <w:p w14:paraId="4F7D2FB6" w14:textId="77777777" w:rsidR="005E09FD" w:rsidRDefault="005E09FD">
      <w:pPr>
        <w:spacing w:line="240" w:lineRule="auto"/>
      </w:pPr>
      <w:r>
        <w:continuationSeparator/>
      </w:r>
    </w:p>
  </w:footnote>
  <w:footnote w:type="continuationNotice" w:id="1">
    <w:p w14:paraId="55EB1530" w14:textId="77777777" w:rsidR="005E09FD" w:rsidRDefault="005E09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5824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5B0B"/>
    <w:rsid w:val="0000637A"/>
    <w:rsid w:val="00015ACB"/>
    <w:rsid w:val="000251D7"/>
    <w:rsid w:val="00025B4E"/>
    <w:rsid w:val="00025C66"/>
    <w:rsid w:val="00025F0D"/>
    <w:rsid w:val="00045FDA"/>
    <w:rsid w:val="00055FB2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B79BA"/>
    <w:rsid w:val="000C0ACF"/>
    <w:rsid w:val="000C0CA1"/>
    <w:rsid w:val="000C4D5E"/>
    <w:rsid w:val="000C5E3A"/>
    <w:rsid w:val="000D053E"/>
    <w:rsid w:val="000D1B17"/>
    <w:rsid w:val="000D37BC"/>
    <w:rsid w:val="000E4E5C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5C1B"/>
    <w:rsid w:val="00236CBD"/>
    <w:rsid w:val="00243FB2"/>
    <w:rsid w:val="00254DE9"/>
    <w:rsid w:val="00264692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18E"/>
    <w:rsid w:val="00320AE5"/>
    <w:rsid w:val="003254A8"/>
    <w:rsid w:val="00327A66"/>
    <w:rsid w:val="003347D2"/>
    <w:rsid w:val="003419C8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E6EB2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57AF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002B"/>
    <w:rsid w:val="00512501"/>
    <w:rsid w:val="00522E4C"/>
    <w:rsid w:val="00523C53"/>
    <w:rsid w:val="00524BBA"/>
    <w:rsid w:val="00532DE6"/>
    <w:rsid w:val="00541716"/>
    <w:rsid w:val="00554C46"/>
    <w:rsid w:val="005614AF"/>
    <w:rsid w:val="00563C88"/>
    <w:rsid w:val="00571757"/>
    <w:rsid w:val="00572B2D"/>
    <w:rsid w:val="005776DD"/>
    <w:rsid w:val="00581103"/>
    <w:rsid w:val="005946A3"/>
    <w:rsid w:val="005950C9"/>
    <w:rsid w:val="0059521C"/>
    <w:rsid w:val="005A6DB6"/>
    <w:rsid w:val="005B1820"/>
    <w:rsid w:val="005B2AC3"/>
    <w:rsid w:val="005C5538"/>
    <w:rsid w:val="005E09FD"/>
    <w:rsid w:val="005E1B93"/>
    <w:rsid w:val="005E6B05"/>
    <w:rsid w:val="005E6D56"/>
    <w:rsid w:val="005F2981"/>
    <w:rsid w:val="006016EC"/>
    <w:rsid w:val="00605AD5"/>
    <w:rsid w:val="00605E4C"/>
    <w:rsid w:val="00632E0E"/>
    <w:rsid w:val="0064168D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D0796"/>
    <w:rsid w:val="006D6FFC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66049"/>
    <w:rsid w:val="00785610"/>
    <w:rsid w:val="0078708A"/>
    <w:rsid w:val="00793BFA"/>
    <w:rsid w:val="007968A7"/>
    <w:rsid w:val="007B483C"/>
    <w:rsid w:val="007B6FA4"/>
    <w:rsid w:val="007B7955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7C8"/>
    <w:rsid w:val="008A7B87"/>
    <w:rsid w:val="008B04CA"/>
    <w:rsid w:val="008B2BF8"/>
    <w:rsid w:val="008C58F7"/>
    <w:rsid w:val="008E7BD5"/>
    <w:rsid w:val="008F18B1"/>
    <w:rsid w:val="008F737A"/>
    <w:rsid w:val="008F74D9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9F6CDE"/>
    <w:rsid w:val="00A03D85"/>
    <w:rsid w:val="00A12891"/>
    <w:rsid w:val="00A151EB"/>
    <w:rsid w:val="00A1553B"/>
    <w:rsid w:val="00A21387"/>
    <w:rsid w:val="00A27D1F"/>
    <w:rsid w:val="00A30140"/>
    <w:rsid w:val="00A344F4"/>
    <w:rsid w:val="00A35920"/>
    <w:rsid w:val="00A37794"/>
    <w:rsid w:val="00A4321E"/>
    <w:rsid w:val="00A46965"/>
    <w:rsid w:val="00A50D4F"/>
    <w:rsid w:val="00A5311D"/>
    <w:rsid w:val="00A55448"/>
    <w:rsid w:val="00A62BDE"/>
    <w:rsid w:val="00A6500D"/>
    <w:rsid w:val="00A6706A"/>
    <w:rsid w:val="00A72C83"/>
    <w:rsid w:val="00A76151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0F44"/>
    <w:rsid w:val="00AE4D35"/>
    <w:rsid w:val="00AF25B4"/>
    <w:rsid w:val="00AF57CC"/>
    <w:rsid w:val="00AF7C9A"/>
    <w:rsid w:val="00B17324"/>
    <w:rsid w:val="00B2461B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068F"/>
    <w:rsid w:val="00B9150F"/>
    <w:rsid w:val="00B95F5A"/>
    <w:rsid w:val="00BA4C3B"/>
    <w:rsid w:val="00BB5487"/>
    <w:rsid w:val="00BC2696"/>
    <w:rsid w:val="00BD111A"/>
    <w:rsid w:val="00BD48AD"/>
    <w:rsid w:val="00BD5C8B"/>
    <w:rsid w:val="00BE4919"/>
    <w:rsid w:val="00BE63C1"/>
    <w:rsid w:val="00C13CD6"/>
    <w:rsid w:val="00C16015"/>
    <w:rsid w:val="00C20A9E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73467"/>
    <w:rsid w:val="00C801A4"/>
    <w:rsid w:val="00C82B7F"/>
    <w:rsid w:val="00C844BD"/>
    <w:rsid w:val="00C87402"/>
    <w:rsid w:val="00CA47D9"/>
    <w:rsid w:val="00CA6429"/>
    <w:rsid w:val="00CB0FA2"/>
    <w:rsid w:val="00CB3340"/>
    <w:rsid w:val="00CC5646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30FC1"/>
    <w:rsid w:val="00D32BD0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A16AF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67FAF"/>
    <w:rsid w:val="00F75E7C"/>
    <w:rsid w:val="00F8557D"/>
    <w:rsid w:val="00F866C6"/>
    <w:rsid w:val="00F90C0B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35C1B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-admin@zemces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zemces.ch/de/evaluationen-und-befragungen/standardisierte-befragungen/abschlussklassenbefragu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_lacote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5" ma:contentTypeDescription="Ein neues Dokument erstellen." ma:contentTypeScope="" ma:versionID="4613a06dd44377d114c9253286a79131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0f50d0c05635a24cc2e5767aae682225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851C7-9CE8-4DA8-B34C-069CCB5D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Lacôte</cp:lastModifiedBy>
  <cp:revision>51</cp:revision>
  <cp:lastPrinted>2022-06-16T14:04:00Z</cp:lastPrinted>
  <dcterms:created xsi:type="dcterms:W3CDTF">2022-11-11T10:36:00Z</dcterms:created>
  <dcterms:modified xsi:type="dcterms:W3CDTF">2024-05-31T10:14:00Z</dcterms:modified>
</cp:coreProperties>
</file>