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6D2038E5" w:rsidR="00657696" w:rsidRPr="00127319" w:rsidRDefault="0086180C" w:rsidP="00127319">
      <w:pPr>
        <w:pStyle w:val="berschrift1"/>
        <w:rPr>
          <w:lang w:val="en-US"/>
        </w:rPr>
      </w:pPr>
      <w:r w:rsidRPr="00127319">
        <w:rPr>
          <w:lang w:val="en-US"/>
        </w:rPr>
        <w:t>Formulaire d’in</w:t>
      </w:r>
      <w:r w:rsidR="00772F23" w:rsidRPr="00127319">
        <w:rPr>
          <w:lang w:val="en-US"/>
        </w:rPr>
        <w:t>s</w:t>
      </w:r>
      <w:r w:rsidRPr="00127319">
        <w:rPr>
          <w:lang w:val="en-US"/>
        </w:rPr>
        <w:t>cription à l’enquête standardisée auprès d</w:t>
      </w:r>
      <w:r w:rsidR="008F082A" w:rsidRPr="00127319">
        <w:rPr>
          <w:lang w:val="en-US"/>
        </w:rPr>
        <w:t>’élèves de classes terminales</w:t>
      </w:r>
    </w:p>
    <w:p w14:paraId="01F6817E" w14:textId="476BD77C" w:rsidR="002778C7" w:rsidRPr="00550535" w:rsidRDefault="00AD4960" w:rsidP="00BB762F">
      <w:pPr>
        <w:rPr>
          <w:rFonts w:cs="Arial"/>
          <w:b/>
          <w:bCs/>
          <w:sz w:val="16"/>
          <w:szCs w:val="16"/>
          <w:lang w:val="fr-FR"/>
        </w:rPr>
      </w:pPr>
      <w:r w:rsidRPr="005F59C4">
        <w:rPr>
          <w:rFonts w:cs="Arial"/>
          <w:lang w:val="fr-FR"/>
        </w:rPr>
        <w:t xml:space="preserve">Nous vous prions de remplir et nous retourner le formulaire suivant, également disponible sur le site internet </w:t>
      </w:r>
      <w:hyperlink r:id="rId10" w:history="1">
        <w:r w:rsidRPr="005F59C4">
          <w:rPr>
            <w:rStyle w:val="Hyperlink"/>
            <w:rFonts w:cs="Arial"/>
            <w:lang w:val="fr-FR"/>
          </w:rPr>
          <w:t>www.zemces.ch</w:t>
        </w:r>
      </w:hyperlink>
    </w:p>
    <w:p w14:paraId="7DEB4CFC" w14:textId="6A53C926" w:rsidR="002778C7" w:rsidRPr="00315E0F" w:rsidRDefault="002778C7" w:rsidP="00315E0F">
      <w:pPr>
        <w:spacing w:before="360" w:line="240" w:lineRule="auto"/>
        <w:rPr>
          <w:rFonts w:cs="Arial"/>
          <w:b/>
          <w:bCs/>
        </w:rPr>
      </w:pPr>
      <w:r w:rsidRPr="00315E0F">
        <w:rPr>
          <w:rFonts w:cs="Arial"/>
          <w:b/>
          <w:bCs/>
        </w:rPr>
        <w:t>ZEM CES</w:t>
      </w:r>
    </w:p>
    <w:p w14:paraId="4C103B33" w14:textId="346410F5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Stampfenbachstrasse 117</w:t>
      </w:r>
    </w:p>
    <w:p w14:paraId="25BBE7AC" w14:textId="3770F91F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8006 Z</w:t>
      </w:r>
      <w:r w:rsidR="00BB762F" w:rsidRPr="005F59C4">
        <w:rPr>
          <w:rFonts w:cs="Arial"/>
          <w:lang w:val="fr-FR"/>
        </w:rPr>
        <w:t>urich</w:t>
      </w:r>
    </w:p>
    <w:p w14:paraId="34B38AA6" w14:textId="0662F791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E-Mail: sb-admin@</w:t>
      </w:r>
      <w:r w:rsidR="00F90C0B" w:rsidRPr="005F59C4">
        <w:rPr>
          <w:rFonts w:cs="Arial"/>
          <w:lang w:val="fr-FR"/>
        </w:rPr>
        <w:t>zemces.ch</w:t>
      </w:r>
    </w:p>
    <w:p w14:paraId="60D7FA94" w14:textId="22A841DF" w:rsidR="00A83066" w:rsidRPr="002315A5" w:rsidRDefault="00A83066" w:rsidP="00315E0F">
      <w:pPr>
        <w:pStyle w:val="Absatztitel"/>
        <w:rPr>
          <w:sz w:val="16"/>
          <w:szCs w:val="16"/>
          <w:lang w:val="fr-FR"/>
        </w:rPr>
      </w:pPr>
      <w:r w:rsidRPr="005F59C4">
        <w:rPr>
          <w:lang w:val="fr-FR"/>
        </w:rPr>
        <w:t>Attention : ce formulaire n’est valable que pour les écoles qui ne se sont pas annoncées auprès de leur administration cantonale.</w:t>
      </w:r>
    </w:p>
    <w:p w14:paraId="2CFBA1C2" w14:textId="77777777" w:rsidR="00A83066" w:rsidRPr="00315E0F" w:rsidRDefault="00A83066" w:rsidP="00315E0F">
      <w:pPr>
        <w:pStyle w:val="Absatztitel"/>
      </w:pPr>
      <w:r w:rsidRPr="00315E0F">
        <w:t>Participation</w:t>
      </w:r>
    </w:p>
    <w:p w14:paraId="3A07FEAF" w14:textId="5CD23615" w:rsidR="003E341D" w:rsidRPr="00E04492" w:rsidRDefault="007C3E3E" w:rsidP="007C3E3E">
      <w:pPr>
        <w:rPr>
          <w:rFonts w:cs="Arial"/>
          <w:i/>
          <w:iCs/>
          <w:lang w:val="fr-FR"/>
        </w:rPr>
      </w:pPr>
      <w:r w:rsidRPr="007C3E3E">
        <w:rPr>
          <w:rFonts w:cs="Arial"/>
          <w:lang w:val="fr-FR"/>
        </w:rPr>
        <w:t xml:space="preserve">Nous inscrivons notre école à l’enquête standardisée auprès d’élèves de classes terminales. </w:t>
      </w:r>
      <w:r w:rsidR="00E04492">
        <w:rPr>
          <w:rFonts w:cs="Arial"/>
          <w:lang w:val="fr-FR"/>
        </w:rPr>
        <w:br/>
      </w:r>
      <w:r w:rsidRPr="00E04492">
        <w:rPr>
          <w:rFonts w:cs="Arial"/>
          <w:i/>
          <w:iCs/>
          <w:lang w:val="fr-FR"/>
        </w:rPr>
        <w:t>Remarque : le contrat correspondant vous sera envoyé après réception du formulaire d’inscription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5F59C4" w14:paraId="2D97257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5DBBDADA" w14:textId="062BBE2F" w:rsidR="007F18B0" w:rsidRPr="005F59C4" w:rsidRDefault="00115F36" w:rsidP="007F18B0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École:</w:t>
            </w:r>
            <w:proofErr w:type="gramEnd"/>
          </w:p>
        </w:tc>
        <w:tc>
          <w:tcPr>
            <w:tcW w:w="8224" w:type="dxa"/>
            <w:vAlign w:val="center"/>
          </w:tcPr>
          <w:p w14:paraId="0AC7C9D8" w14:textId="2C12DD07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7F18B0" w:rsidRPr="005F59C4" w14:paraId="055885A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1A85BA80" w14:textId="7E532E75" w:rsidR="007F18B0" w:rsidRPr="005F59C4" w:rsidRDefault="00897679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Canton:</w:t>
            </w:r>
          </w:p>
        </w:tc>
        <w:tc>
          <w:tcPr>
            <w:tcW w:w="8224" w:type="dxa"/>
            <w:vAlign w:val="center"/>
          </w:tcPr>
          <w:p w14:paraId="175079AC" w14:textId="65ACE92A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</w:tbl>
    <w:p w14:paraId="087AC48E" w14:textId="572BC560" w:rsidR="00C73467" w:rsidRPr="00315E0F" w:rsidRDefault="00B3685F" w:rsidP="00315E0F">
      <w:pPr>
        <w:pStyle w:val="Absatztitel"/>
      </w:pPr>
      <w:r w:rsidRPr="00315E0F">
        <w:t>Les types d’école suivants sont représentés dans notre institution et participent à l’enquête: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E20743" w:rsidRPr="005F59C4" w14:paraId="05620CF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226CD154" w14:textId="4619E63E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B66EC4" w:rsidRPr="005F59C4">
              <w:rPr>
                <w:rFonts w:cs="Arial"/>
                <w:sz w:val="21"/>
                <w:szCs w:val="18"/>
                <w:lang w:val="fr-FR"/>
              </w:rPr>
            </w:r>
            <w:r w:rsidR="00B66EC4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2116010B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Gymnase</w:t>
            </w:r>
          </w:p>
        </w:tc>
      </w:tr>
      <w:tr w:rsidR="00E04492" w:rsidRPr="005F59C4" w14:paraId="438A32DE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06C97FE3" w14:textId="00171AA6" w:rsidR="00E04492" w:rsidRPr="005F59C4" w:rsidRDefault="00A239E7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B66EC4" w:rsidRPr="005F59C4">
              <w:rPr>
                <w:rFonts w:cs="Arial"/>
                <w:sz w:val="21"/>
                <w:szCs w:val="18"/>
                <w:lang w:val="fr-FR"/>
              </w:rPr>
            </w:r>
            <w:r w:rsidR="00B66EC4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7B3BE341" w14:textId="0D967C61" w:rsidR="00E04492" w:rsidRPr="005F59C4" w:rsidRDefault="00A239E7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A239E7">
              <w:rPr>
                <w:rFonts w:cs="Arial"/>
                <w:lang w:val="fr-FR"/>
              </w:rPr>
              <w:t>École professionnelle</w:t>
            </w:r>
          </w:p>
        </w:tc>
      </w:tr>
      <w:tr w:rsidR="00E20743" w:rsidRPr="005F59C4" w14:paraId="0543DD74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D99393A" w14:textId="121B19C8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B66EC4" w:rsidRPr="005F59C4">
              <w:rPr>
                <w:rFonts w:cs="Arial"/>
                <w:sz w:val="21"/>
                <w:szCs w:val="18"/>
                <w:lang w:val="fr-FR"/>
              </w:rPr>
            </w:r>
            <w:r w:rsidR="00B66EC4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A352E74" w14:textId="0A359E9F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maturité professionnelle</w:t>
            </w:r>
          </w:p>
        </w:tc>
      </w:tr>
      <w:tr w:rsidR="00E20743" w:rsidRPr="005F59C4" w14:paraId="33C035F2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7935F4B" w14:textId="2F273B5F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B66EC4" w:rsidRPr="005F59C4">
              <w:rPr>
                <w:rFonts w:cs="Arial"/>
                <w:sz w:val="21"/>
                <w:szCs w:val="18"/>
                <w:lang w:val="fr-FR"/>
              </w:rPr>
            </w:r>
            <w:r w:rsidR="00B66EC4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604661C5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culture générale</w:t>
            </w:r>
          </w:p>
        </w:tc>
      </w:tr>
      <w:tr w:rsidR="00E20743" w:rsidRPr="00D30CA8" w14:paraId="6342EF6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6FE25682" w14:textId="78DE22F5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B66EC4" w:rsidRPr="005F59C4">
              <w:rPr>
                <w:rFonts w:cs="Arial"/>
                <w:sz w:val="21"/>
                <w:szCs w:val="18"/>
                <w:lang w:val="fr-FR"/>
              </w:rPr>
            </w:r>
            <w:r w:rsidR="00B66EC4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30462A46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commerce, d’économie et/ou d’informatique</w:t>
            </w:r>
          </w:p>
        </w:tc>
      </w:tr>
    </w:tbl>
    <w:p w14:paraId="765C0650" w14:textId="3E6D0BCC" w:rsidR="001C075E" w:rsidRPr="00315E0F" w:rsidRDefault="00C70105" w:rsidP="00315E0F">
      <w:pPr>
        <w:pStyle w:val="Absatztitel"/>
      </w:pPr>
      <w:r w:rsidRPr="00315E0F"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5F59C4" w14:paraId="6C283C11" w14:textId="77777777" w:rsidTr="00C60078">
        <w:tc>
          <w:tcPr>
            <w:tcW w:w="9209" w:type="dxa"/>
            <w:vAlign w:val="center"/>
          </w:tcPr>
          <w:p w14:paraId="436B23C6" w14:textId="219A9596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0"/>
          </w:p>
          <w:p w14:paraId="00482E63" w14:textId="77777777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</w:tbl>
    <w:p w14:paraId="20333AFB" w14:textId="38381DB0" w:rsidR="001C075E" w:rsidRPr="00315E0F" w:rsidRDefault="00801B7E" w:rsidP="00315E0F">
      <w:pPr>
        <w:pStyle w:val="Absatztitel"/>
      </w:pPr>
      <w:r w:rsidRPr="00315E0F">
        <w:t>Personne de contact pour l’enquête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5F59C4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 xml:space="preserve">Nom, Prénom: </w:t>
            </w:r>
          </w:p>
        </w:tc>
        <w:tc>
          <w:tcPr>
            <w:tcW w:w="7536" w:type="dxa"/>
            <w:vAlign w:val="center"/>
          </w:tcPr>
          <w:p w14:paraId="56268A3E" w14:textId="2D401DBF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1"/>
          </w:p>
        </w:tc>
      </w:tr>
      <w:tr w:rsidR="002778C7" w:rsidRPr="005F59C4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Fonction:</w:t>
            </w:r>
          </w:p>
        </w:tc>
        <w:tc>
          <w:tcPr>
            <w:tcW w:w="7536" w:type="dxa"/>
            <w:vAlign w:val="center"/>
          </w:tcPr>
          <w:p w14:paraId="59A84C14" w14:textId="3836D308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2"/>
          </w:p>
        </w:tc>
      </w:tr>
      <w:tr w:rsidR="002778C7" w:rsidRPr="005F59C4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286A68FF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3"/>
          </w:p>
        </w:tc>
      </w:tr>
      <w:tr w:rsidR="002778C7" w:rsidRPr="005F59C4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Tél.:</w:t>
            </w:r>
          </w:p>
        </w:tc>
        <w:tc>
          <w:tcPr>
            <w:tcW w:w="7536" w:type="dxa"/>
            <w:vAlign w:val="center"/>
          </w:tcPr>
          <w:p w14:paraId="368F2738" w14:textId="26C44538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4"/>
          </w:p>
        </w:tc>
      </w:tr>
      <w:tr w:rsidR="002778C7" w:rsidRPr="005F59C4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3326D49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="00B66E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</w:tbl>
    <w:p w14:paraId="613D2637" w14:textId="77777777" w:rsidR="00546EDF" w:rsidRPr="002679F6" w:rsidRDefault="00546EDF" w:rsidP="00546EDF">
      <w:pPr>
        <w:ind w:firstLine="708"/>
        <w:rPr>
          <w:rFonts w:cs="Arial"/>
          <w:vanish/>
          <w:lang w:val="fr-FR"/>
        </w:rPr>
      </w:pPr>
    </w:p>
    <w:sectPr w:rsidR="00546EDF" w:rsidRPr="002679F6" w:rsidSect="00315E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377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A095" w14:textId="77777777" w:rsidR="00564F8E" w:rsidRDefault="00564F8E">
      <w:pPr>
        <w:spacing w:line="240" w:lineRule="auto"/>
      </w:pPr>
      <w:r>
        <w:separator/>
      </w:r>
    </w:p>
  </w:endnote>
  <w:endnote w:type="continuationSeparator" w:id="0">
    <w:p w14:paraId="5A6DE954" w14:textId="77777777" w:rsidR="00564F8E" w:rsidRDefault="0056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18659CB2" w:rsidR="006878E5" w:rsidRDefault="002315A5" w:rsidP="007B483C">
    <w:pPr>
      <w:pStyle w:val="Fuzeile"/>
      <w:rPr>
        <w:rStyle w:val="Seitenzahl"/>
      </w:rPr>
    </w:pPr>
    <w:r w:rsidRPr="00FC4247">
      <w:rPr>
        <w:lang w:val="fr-FR"/>
      </w:rPr>
      <w:t>ZEM CES, Formulaire d'inscription école E-</w:t>
    </w:r>
    <w:r>
      <w:rPr>
        <w:lang w:val="fr-FR"/>
      </w:rPr>
      <w:t>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3D885544" w:rsidR="002965C2" w:rsidRPr="00FC4247" w:rsidRDefault="008E7BD5" w:rsidP="00A344F4">
    <w:pPr>
      <w:pStyle w:val="Fuzeile"/>
      <w:rPr>
        <w:lang w:val="fr-FR"/>
      </w:rPr>
    </w:pPr>
    <w:r w:rsidRPr="00FC4247">
      <w:rPr>
        <w:lang w:val="fr-FR"/>
      </w:rPr>
      <w:t xml:space="preserve">ZEM CES, </w:t>
    </w:r>
    <w:r w:rsidR="0073330F" w:rsidRPr="00FC4247">
      <w:rPr>
        <w:lang w:val="fr-FR"/>
      </w:rPr>
      <w:t xml:space="preserve">Formulaire d'inscription </w:t>
    </w:r>
    <w:r w:rsidR="00FC4247" w:rsidRPr="00FC4247">
      <w:rPr>
        <w:lang w:val="fr-FR"/>
      </w:rPr>
      <w:t>école</w:t>
    </w:r>
    <w:r w:rsidR="0073330F" w:rsidRPr="00FC4247">
      <w:rPr>
        <w:lang w:val="fr-FR"/>
      </w:rPr>
      <w:t xml:space="preserve"> E-</w:t>
    </w:r>
    <w:r w:rsidR="00C02112">
      <w:rPr>
        <w:lang w:val="fr-FR"/>
      </w:rPr>
      <w:t>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5961" w14:textId="77777777" w:rsidR="00564F8E" w:rsidRDefault="00564F8E">
      <w:pPr>
        <w:spacing w:line="240" w:lineRule="auto"/>
      </w:pPr>
      <w:r>
        <w:separator/>
      </w:r>
    </w:p>
  </w:footnote>
  <w:footnote w:type="continuationSeparator" w:id="0">
    <w:p w14:paraId="6825F6B3" w14:textId="77777777" w:rsidR="00564F8E" w:rsidRDefault="00564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2396"/>
    <w:rsid w:val="000F3F0B"/>
    <w:rsid w:val="00104120"/>
    <w:rsid w:val="00104CEF"/>
    <w:rsid w:val="00106C92"/>
    <w:rsid w:val="0011470F"/>
    <w:rsid w:val="00115F36"/>
    <w:rsid w:val="00122A16"/>
    <w:rsid w:val="00123791"/>
    <w:rsid w:val="00127319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83925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15A5"/>
    <w:rsid w:val="00236CBD"/>
    <w:rsid w:val="00243FB2"/>
    <w:rsid w:val="00254DE9"/>
    <w:rsid w:val="002556E4"/>
    <w:rsid w:val="002657AD"/>
    <w:rsid w:val="002679F6"/>
    <w:rsid w:val="00272A94"/>
    <w:rsid w:val="00272DB9"/>
    <w:rsid w:val="002778C7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350D"/>
    <w:rsid w:val="002E468E"/>
    <w:rsid w:val="002F7888"/>
    <w:rsid w:val="00302B22"/>
    <w:rsid w:val="00305851"/>
    <w:rsid w:val="00310CD4"/>
    <w:rsid w:val="00315E0F"/>
    <w:rsid w:val="00320AE5"/>
    <w:rsid w:val="003254A8"/>
    <w:rsid w:val="00327A66"/>
    <w:rsid w:val="00334FC4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1431"/>
    <w:rsid w:val="004A27B6"/>
    <w:rsid w:val="004B513F"/>
    <w:rsid w:val="004B5353"/>
    <w:rsid w:val="004C34CD"/>
    <w:rsid w:val="004D4572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46EDF"/>
    <w:rsid w:val="00550535"/>
    <w:rsid w:val="00554C46"/>
    <w:rsid w:val="00563C88"/>
    <w:rsid w:val="00564F8E"/>
    <w:rsid w:val="00571757"/>
    <w:rsid w:val="00572B2D"/>
    <w:rsid w:val="005776DD"/>
    <w:rsid w:val="00581103"/>
    <w:rsid w:val="005946A3"/>
    <w:rsid w:val="005950C9"/>
    <w:rsid w:val="0059521C"/>
    <w:rsid w:val="005A2ACF"/>
    <w:rsid w:val="005B1820"/>
    <w:rsid w:val="005B2AC3"/>
    <w:rsid w:val="005E1B93"/>
    <w:rsid w:val="005E6B05"/>
    <w:rsid w:val="005E6D56"/>
    <w:rsid w:val="005F2981"/>
    <w:rsid w:val="005F4DD6"/>
    <w:rsid w:val="005F59C4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96B49"/>
    <w:rsid w:val="006A0A33"/>
    <w:rsid w:val="006A54AA"/>
    <w:rsid w:val="006A58AD"/>
    <w:rsid w:val="006A61A8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330F"/>
    <w:rsid w:val="0073451D"/>
    <w:rsid w:val="007361F8"/>
    <w:rsid w:val="007432DC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3781"/>
    <w:rsid w:val="007C3E3E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51B86"/>
    <w:rsid w:val="0085249F"/>
    <w:rsid w:val="00854431"/>
    <w:rsid w:val="0086180C"/>
    <w:rsid w:val="00871964"/>
    <w:rsid w:val="00873C8D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082A"/>
    <w:rsid w:val="008F18B1"/>
    <w:rsid w:val="008F737A"/>
    <w:rsid w:val="009045B9"/>
    <w:rsid w:val="00907E09"/>
    <w:rsid w:val="00910485"/>
    <w:rsid w:val="00911C4F"/>
    <w:rsid w:val="00912A30"/>
    <w:rsid w:val="00915F70"/>
    <w:rsid w:val="0092645F"/>
    <w:rsid w:val="00927219"/>
    <w:rsid w:val="0093401D"/>
    <w:rsid w:val="00935171"/>
    <w:rsid w:val="009448D8"/>
    <w:rsid w:val="00950ACB"/>
    <w:rsid w:val="00955A96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9F4764"/>
    <w:rsid w:val="00A03D85"/>
    <w:rsid w:val="00A12891"/>
    <w:rsid w:val="00A151EB"/>
    <w:rsid w:val="00A21387"/>
    <w:rsid w:val="00A239E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4960"/>
    <w:rsid w:val="00AE0F44"/>
    <w:rsid w:val="00AE4D35"/>
    <w:rsid w:val="00AF57CC"/>
    <w:rsid w:val="00AF7C9A"/>
    <w:rsid w:val="00B154D6"/>
    <w:rsid w:val="00B17324"/>
    <w:rsid w:val="00B361E6"/>
    <w:rsid w:val="00B3685F"/>
    <w:rsid w:val="00B40D7B"/>
    <w:rsid w:val="00B4506E"/>
    <w:rsid w:val="00B5526D"/>
    <w:rsid w:val="00B66EC4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B762F"/>
    <w:rsid w:val="00BC2696"/>
    <w:rsid w:val="00BD48AD"/>
    <w:rsid w:val="00BD5C8B"/>
    <w:rsid w:val="00BE4919"/>
    <w:rsid w:val="00BE63C1"/>
    <w:rsid w:val="00BF4175"/>
    <w:rsid w:val="00C02112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D4BBD"/>
    <w:rsid w:val="00CD7F07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30CA8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492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C4247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59C4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fr/evaluationen-und-befragungen/enquetes-standardisees/enquetes-aupres-deleves-de-classes-termin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C56E0-579F-48A8-AB90-4610D227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65</cp:revision>
  <cp:lastPrinted>2022-06-16T14:04:00Z</cp:lastPrinted>
  <dcterms:created xsi:type="dcterms:W3CDTF">2022-11-11T10:36:00Z</dcterms:created>
  <dcterms:modified xsi:type="dcterms:W3CDTF">2024-05-31T07:35:00Z</dcterms:modified>
</cp:coreProperties>
</file>